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5"/>
        <w:gridCol w:w="3971"/>
        <w:gridCol w:w="2184"/>
      </w:tblGrid>
      <w:tr w:rsidR="004744C4" w:rsidRPr="00444119" w:rsidTr="00444119">
        <w:trPr>
          <w:trHeight w:val="425"/>
        </w:trPr>
        <w:tc>
          <w:tcPr>
            <w:tcW w:w="2591" w:type="dxa"/>
            <w:vMerge w:val="restart"/>
          </w:tcPr>
          <w:p w:rsidR="004744C4" w:rsidRPr="00444119" w:rsidRDefault="004744C4" w:rsidP="00444119">
            <w:pPr>
              <w:spacing w:after="0" w:line="240" w:lineRule="auto"/>
            </w:pPr>
            <w:r w:rsidRPr="00444119"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i1025" type="#_x0000_t75" style="width:35.25pt;height:44.25pt;visibility:visible">
                  <v:imagedata r:id="rId5" o:title=""/>
                </v:shape>
              </w:pict>
            </w:r>
          </w:p>
        </w:tc>
        <w:tc>
          <w:tcPr>
            <w:tcW w:w="3964" w:type="dxa"/>
            <w:vMerge w:val="restart"/>
          </w:tcPr>
          <w:p w:rsidR="004744C4" w:rsidRPr="00444119" w:rsidRDefault="004744C4" w:rsidP="0044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100"/>
                <w:sz w:val="14"/>
                <w:szCs w:val="24"/>
              </w:rPr>
            </w:pPr>
          </w:p>
          <w:p w:rsidR="004744C4" w:rsidRPr="00444119" w:rsidRDefault="004744C4" w:rsidP="0044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</w:pPr>
            <w:r w:rsidRPr="00444119"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  <w:t>SISTEMA GESTION DE CALIDAD</w:t>
            </w:r>
          </w:p>
          <w:p w:rsidR="004744C4" w:rsidRPr="00444119" w:rsidRDefault="004744C4" w:rsidP="0044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</w:pPr>
          </w:p>
          <w:p w:rsidR="004744C4" w:rsidRPr="00444119" w:rsidRDefault="004744C4" w:rsidP="0044411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44119">
              <w:rPr>
                <w:rFonts w:ascii="Arial" w:hAnsi="Arial" w:cs="Arial"/>
                <w:b/>
                <w:bCs/>
                <w:color w:val="FF0000"/>
                <w:sz w:val="20"/>
                <w:szCs w:val="24"/>
              </w:rPr>
              <w:t>ACUERDO PEDAGÓGICO PROGRAMAS IDEAD</w:t>
            </w:r>
          </w:p>
        </w:tc>
        <w:tc>
          <w:tcPr>
            <w:tcW w:w="2165" w:type="dxa"/>
          </w:tcPr>
          <w:p w:rsidR="004744C4" w:rsidRPr="00444119" w:rsidRDefault="004744C4" w:rsidP="0044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  <w:p w:rsidR="004744C4" w:rsidRPr="00444119" w:rsidRDefault="004744C4" w:rsidP="0044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444119">
              <w:rPr>
                <w:rFonts w:ascii="Arial" w:hAnsi="Arial" w:cs="Arial"/>
                <w:color w:val="000000"/>
                <w:sz w:val="18"/>
                <w:szCs w:val="24"/>
              </w:rPr>
              <w:t>Código: DO-P06-F29</w:t>
            </w:r>
          </w:p>
        </w:tc>
      </w:tr>
      <w:tr w:rsidR="004744C4" w:rsidRPr="00444119" w:rsidTr="00444119">
        <w:tc>
          <w:tcPr>
            <w:tcW w:w="2591" w:type="dxa"/>
            <w:vMerge/>
          </w:tcPr>
          <w:p w:rsidR="004744C4" w:rsidRPr="00444119" w:rsidRDefault="004744C4" w:rsidP="00444119">
            <w:pPr>
              <w:spacing w:after="0" w:line="240" w:lineRule="auto"/>
            </w:pPr>
          </w:p>
        </w:tc>
        <w:tc>
          <w:tcPr>
            <w:tcW w:w="3964" w:type="dxa"/>
            <w:vMerge/>
          </w:tcPr>
          <w:p w:rsidR="004744C4" w:rsidRPr="00444119" w:rsidRDefault="004744C4" w:rsidP="00444119">
            <w:pPr>
              <w:spacing w:after="0" w:line="240" w:lineRule="auto"/>
            </w:pPr>
          </w:p>
        </w:tc>
        <w:tc>
          <w:tcPr>
            <w:tcW w:w="2165" w:type="dxa"/>
          </w:tcPr>
          <w:p w:rsidR="004744C4" w:rsidRPr="00444119" w:rsidRDefault="004744C4" w:rsidP="0044411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4744C4" w:rsidRPr="00444119" w:rsidRDefault="004744C4" w:rsidP="00444119">
            <w:pPr>
              <w:spacing w:after="0" w:line="240" w:lineRule="auto"/>
              <w:jc w:val="center"/>
              <w:rPr>
                <w:sz w:val="18"/>
              </w:rPr>
            </w:pPr>
            <w:r w:rsidRPr="00444119">
              <w:rPr>
                <w:rFonts w:ascii="Arial" w:hAnsi="Arial" w:cs="Arial"/>
                <w:sz w:val="18"/>
              </w:rPr>
              <w:t>Versión: 01</w:t>
            </w:r>
          </w:p>
        </w:tc>
      </w:tr>
      <w:tr w:rsidR="004744C4" w:rsidRPr="00444119" w:rsidTr="00444119">
        <w:trPr>
          <w:trHeight w:val="826"/>
        </w:trPr>
        <w:tc>
          <w:tcPr>
            <w:tcW w:w="8720" w:type="dxa"/>
            <w:gridSpan w:val="3"/>
            <w:tcBorders>
              <w:bottom w:val="nil"/>
            </w:tcBorders>
          </w:tcPr>
          <w:p w:rsidR="004744C4" w:rsidRPr="00444119" w:rsidRDefault="004744C4" w:rsidP="004441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744C4" w:rsidRPr="00444119" w:rsidRDefault="004744C4" w:rsidP="004441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4119">
              <w:rPr>
                <w:rFonts w:ascii="Arial" w:hAnsi="Arial" w:cs="Arial"/>
                <w:sz w:val="16"/>
                <w:szCs w:val="16"/>
              </w:rPr>
              <w:t>AREA      BIOLOGIA       PERIOD</w:t>
            </w:r>
            <w:r>
              <w:rPr>
                <w:rFonts w:ascii="Arial" w:hAnsi="Arial" w:cs="Arial"/>
                <w:sz w:val="16"/>
                <w:szCs w:val="16"/>
              </w:rPr>
              <w:t xml:space="preserve">O ACADEMICO A    X       B    </w:t>
            </w:r>
            <w:r w:rsidRPr="00444119">
              <w:rPr>
                <w:rFonts w:ascii="Arial" w:hAnsi="Arial" w:cs="Arial"/>
                <w:sz w:val="16"/>
                <w:szCs w:val="16"/>
              </w:rPr>
              <w:t xml:space="preserve">         AÑO          201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4744C4" w:rsidRPr="00444119" w:rsidRDefault="004744C4" w:rsidP="004441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744C4" w:rsidRPr="00444119" w:rsidRDefault="004744C4" w:rsidP="004441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4119">
              <w:rPr>
                <w:rFonts w:ascii="Arial" w:hAnsi="Arial" w:cs="Arial"/>
                <w:b/>
                <w:bCs/>
                <w:sz w:val="16"/>
                <w:szCs w:val="16"/>
              </w:rPr>
              <w:t>I. IDENTIFICACIÓN Y UBICACIÓN</w:t>
            </w:r>
          </w:p>
          <w:p w:rsidR="004744C4" w:rsidRPr="00444119" w:rsidRDefault="004744C4" w:rsidP="004441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4119">
              <w:rPr>
                <w:rFonts w:ascii="Arial" w:hAnsi="Arial" w:cs="Arial"/>
                <w:sz w:val="16"/>
                <w:szCs w:val="16"/>
              </w:rPr>
              <w:t>PROGRAMA:    LICENCIATURA EN CIENCIAS  NATURALES                                                                       CREAD:   BOGOTA TUNAL</w:t>
            </w:r>
          </w:p>
          <w:p w:rsidR="004744C4" w:rsidRPr="00444119" w:rsidRDefault="004744C4" w:rsidP="004441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4119">
              <w:rPr>
                <w:rFonts w:ascii="Arial" w:hAnsi="Arial" w:cs="Arial"/>
                <w:sz w:val="16"/>
                <w:szCs w:val="16"/>
              </w:rPr>
              <w:t xml:space="preserve">NOMBRE DEL CURSO:    </w:t>
            </w:r>
            <w:r>
              <w:rPr>
                <w:rFonts w:ascii="Arial" w:hAnsi="Arial" w:cs="Arial"/>
                <w:sz w:val="16"/>
                <w:szCs w:val="16"/>
              </w:rPr>
              <w:t>MUNDO ANIMAL</w:t>
            </w:r>
            <w:r w:rsidRPr="00444119">
              <w:rPr>
                <w:rFonts w:ascii="Arial" w:hAnsi="Arial" w:cs="Arial"/>
                <w:sz w:val="16"/>
                <w:szCs w:val="16"/>
              </w:rPr>
              <w:t xml:space="preserve">      NIVEL: </w:t>
            </w:r>
            <w:r>
              <w:rPr>
                <w:rFonts w:ascii="Arial" w:hAnsi="Arial" w:cs="Arial"/>
                <w:sz w:val="16"/>
                <w:szCs w:val="16"/>
              </w:rPr>
              <w:t>CUATRO</w:t>
            </w:r>
            <w:r w:rsidRPr="00444119">
              <w:rPr>
                <w:rFonts w:ascii="Arial" w:hAnsi="Arial" w:cs="Arial"/>
                <w:sz w:val="16"/>
                <w:szCs w:val="16"/>
              </w:rPr>
              <w:t xml:space="preserve"> (10)           GRUPO:   1 Tunal</w:t>
            </w:r>
          </w:p>
          <w:p w:rsidR="004744C4" w:rsidRPr="00444119" w:rsidRDefault="004744C4" w:rsidP="004441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4119">
              <w:rPr>
                <w:rFonts w:ascii="Arial" w:hAnsi="Arial" w:cs="Arial"/>
                <w:sz w:val="16"/>
                <w:szCs w:val="16"/>
              </w:rPr>
              <w:t>O UNIDAD DE APRENDIZAJE</w:t>
            </w:r>
          </w:p>
          <w:p w:rsidR="004744C4" w:rsidRPr="00444119" w:rsidRDefault="004744C4" w:rsidP="004441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4119">
              <w:rPr>
                <w:rFonts w:ascii="Arial" w:hAnsi="Arial" w:cs="Arial"/>
                <w:sz w:val="16"/>
                <w:szCs w:val="16"/>
              </w:rPr>
              <w:t>NOMBRE TUTOR:   HAMMES REINETH GARAVITO SUAREZ</w:t>
            </w:r>
          </w:p>
          <w:p w:rsidR="004744C4" w:rsidRPr="00444119" w:rsidRDefault="004744C4" w:rsidP="004441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4119">
              <w:rPr>
                <w:rFonts w:ascii="Arial" w:hAnsi="Arial" w:cs="Arial"/>
                <w:sz w:val="16"/>
                <w:szCs w:val="16"/>
                <w:lang w:val="en-US"/>
              </w:rPr>
              <w:t xml:space="preserve">TEL:    3124291921                                           EMAIL:   </w:t>
            </w:r>
            <w:hyperlink r:id="rId6" w:history="1">
              <w:r w:rsidRPr="00444119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hammesrgaravito@Gmail.com</w:t>
              </w:r>
            </w:hyperlink>
            <w:hyperlink r:id="rId7" w:history="1">
              <w:r w:rsidRPr="00444119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hrgaravito@ut.edu.co</w:t>
              </w:r>
            </w:hyperlink>
          </w:p>
          <w:p w:rsidR="004744C4" w:rsidRPr="00444119" w:rsidRDefault="004744C4" w:rsidP="00444119">
            <w:pPr>
              <w:spacing w:after="0" w:line="240" w:lineRule="auto"/>
            </w:pPr>
            <w:r w:rsidRPr="00444119">
              <w:rPr>
                <w:rFonts w:ascii="Arial" w:hAnsi="Arial" w:cs="Arial"/>
                <w:b/>
                <w:bCs/>
                <w:sz w:val="16"/>
                <w:szCs w:val="16"/>
              </w:rPr>
              <w:t>PROYECTO DE INVESTIGACIÓN EN EL CUAL ESTA INSCRITO EL CURSO:</w:t>
            </w:r>
          </w:p>
        </w:tc>
      </w:tr>
      <w:tr w:rsidR="004744C4" w:rsidRPr="00444119" w:rsidTr="00444119">
        <w:tc>
          <w:tcPr>
            <w:tcW w:w="8720" w:type="dxa"/>
            <w:gridSpan w:val="3"/>
            <w:tcBorders>
              <w:top w:val="nil"/>
            </w:tcBorders>
          </w:tcPr>
          <w:p w:rsidR="004744C4" w:rsidRPr="00444119" w:rsidRDefault="004744C4" w:rsidP="00444119">
            <w:pPr>
              <w:spacing w:after="0" w:line="240" w:lineRule="auto"/>
            </w:pPr>
          </w:p>
        </w:tc>
      </w:tr>
      <w:tr w:rsidR="004744C4" w:rsidRPr="00444119" w:rsidTr="00444119">
        <w:tc>
          <w:tcPr>
            <w:tcW w:w="8720" w:type="dxa"/>
            <w:gridSpan w:val="3"/>
          </w:tcPr>
          <w:p w:rsidR="004744C4" w:rsidRDefault="004744C4" w:rsidP="00444119">
            <w:pPr>
              <w:pStyle w:val="Title"/>
              <w:numPr>
                <w:ilvl w:val="0"/>
                <w:numId w:val="1"/>
              </w:numPr>
              <w:spacing w:line="240" w:lineRule="atLeast"/>
              <w:jc w:val="both"/>
            </w:pPr>
            <w:r>
              <w:t>AULA VIVA</w:t>
            </w:r>
          </w:p>
        </w:tc>
      </w:tr>
      <w:tr w:rsidR="004744C4" w:rsidRPr="00444119" w:rsidTr="00444119">
        <w:tc>
          <w:tcPr>
            <w:tcW w:w="8720" w:type="dxa"/>
            <w:gridSpan w:val="3"/>
            <w:tcBorders>
              <w:bottom w:val="nil"/>
            </w:tcBorders>
          </w:tcPr>
          <w:p w:rsidR="004744C4" w:rsidRPr="00444119" w:rsidRDefault="004744C4" w:rsidP="00444119">
            <w:pPr>
              <w:spacing w:after="0" w:line="240" w:lineRule="auto"/>
            </w:pPr>
          </w:p>
        </w:tc>
      </w:tr>
      <w:tr w:rsidR="004744C4" w:rsidRPr="00444119" w:rsidTr="00444119"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4744C4" w:rsidRPr="00444119" w:rsidRDefault="004744C4" w:rsidP="00444119">
            <w:pPr>
              <w:spacing w:after="0" w:line="240" w:lineRule="auto"/>
            </w:pPr>
            <w:r w:rsidRPr="00444119">
              <w:rPr>
                <w:rFonts w:ascii="Arial" w:hAnsi="Arial" w:cs="Arial"/>
                <w:b/>
                <w:bCs/>
                <w:sz w:val="16"/>
                <w:szCs w:val="16"/>
              </w:rPr>
              <w:t>II. DESARROLLO DEL CURSO</w:t>
            </w:r>
          </w:p>
        </w:tc>
      </w:tr>
      <w:tr w:rsidR="004744C4" w:rsidRPr="00444119" w:rsidTr="00444119"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4744C4" w:rsidRPr="00444119" w:rsidRDefault="004744C4" w:rsidP="00444119">
            <w:pPr>
              <w:spacing w:after="0" w:line="240" w:lineRule="auto"/>
            </w:pPr>
            <w:r w:rsidRPr="00444119">
              <w:rPr>
                <w:rFonts w:ascii="Arial" w:hAnsi="Arial" w:cs="Arial"/>
                <w:sz w:val="16"/>
                <w:szCs w:val="16"/>
              </w:rPr>
              <w:t>PROPÓSITO GENERAL DEL CURSO:</w:t>
            </w:r>
          </w:p>
        </w:tc>
      </w:tr>
      <w:tr w:rsidR="004744C4" w:rsidRPr="00444119" w:rsidTr="00444119">
        <w:tc>
          <w:tcPr>
            <w:tcW w:w="8720" w:type="dxa"/>
            <w:gridSpan w:val="3"/>
            <w:tcBorders>
              <w:top w:val="nil"/>
            </w:tcBorders>
          </w:tcPr>
          <w:p w:rsidR="004744C4" w:rsidRPr="00444119" w:rsidRDefault="004744C4" w:rsidP="00444119">
            <w:pPr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119">
              <w:rPr>
                <w:rFonts w:ascii="Arial" w:hAnsi="Arial" w:cs="Arial"/>
                <w:sz w:val="20"/>
                <w:szCs w:val="20"/>
              </w:rPr>
              <w:t xml:space="preserve">Al terminar el curso de </w:t>
            </w:r>
            <w:r>
              <w:rPr>
                <w:rFonts w:ascii="Arial" w:hAnsi="Arial" w:cs="Arial"/>
                <w:sz w:val="20"/>
                <w:szCs w:val="20"/>
              </w:rPr>
              <w:t>Mundo Animal</w:t>
            </w:r>
            <w:r w:rsidRPr="00444119">
              <w:rPr>
                <w:rFonts w:ascii="Arial" w:hAnsi="Arial" w:cs="Arial"/>
                <w:sz w:val="20"/>
                <w:szCs w:val="20"/>
              </w:rPr>
              <w:t xml:space="preserve"> de los ecosistemas el estudiante estará en capacidad de:</w:t>
            </w:r>
          </w:p>
          <w:p w:rsidR="004744C4" w:rsidRPr="00444119" w:rsidRDefault="004744C4" w:rsidP="00444119">
            <w:pPr>
              <w:spacing w:after="0" w:line="240" w:lineRule="auto"/>
            </w:pPr>
          </w:p>
        </w:tc>
      </w:tr>
      <w:tr w:rsidR="004744C4" w:rsidRPr="00444119" w:rsidTr="00444119">
        <w:tc>
          <w:tcPr>
            <w:tcW w:w="8720" w:type="dxa"/>
            <w:gridSpan w:val="3"/>
          </w:tcPr>
          <w:p w:rsidR="004744C4" w:rsidRPr="00444119" w:rsidRDefault="004744C4" w:rsidP="00444119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4119">
              <w:rPr>
                <w:rFonts w:ascii="Arial" w:hAnsi="Arial" w:cs="Arial"/>
                <w:sz w:val="20"/>
                <w:szCs w:val="20"/>
              </w:rPr>
              <w:t>Describir, analizar y aplicar el método científico en las situaciones de la vida real y fundamentalmente en la producción de conocimiento desde su núcleo de formación.</w:t>
            </w:r>
          </w:p>
          <w:p w:rsidR="004744C4" w:rsidRPr="00444119" w:rsidRDefault="004744C4" w:rsidP="00444119">
            <w:pPr>
              <w:spacing w:after="0" w:line="240" w:lineRule="auto"/>
            </w:pPr>
          </w:p>
        </w:tc>
      </w:tr>
      <w:tr w:rsidR="004744C4" w:rsidRPr="00444119" w:rsidTr="00444119">
        <w:tc>
          <w:tcPr>
            <w:tcW w:w="8720" w:type="dxa"/>
            <w:gridSpan w:val="3"/>
          </w:tcPr>
          <w:p w:rsidR="004744C4" w:rsidRPr="00444119" w:rsidRDefault="004744C4" w:rsidP="00444119">
            <w:pPr>
              <w:pStyle w:val="Title"/>
              <w:numPr>
                <w:ilvl w:val="0"/>
                <w:numId w:val="1"/>
              </w:num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119">
              <w:rPr>
                <w:rFonts w:ascii="Arial" w:hAnsi="Arial" w:cs="Arial"/>
                <w:sz w:val="20"/>
                <w:szCs w:val="20"/>
              </w:rPr>
              <w:t>Reconocer las características de los seres vivos y la importancia de la teoría celular</w:t>
            </w:r>
            <w:r>
              <w:rPr>
                <w:rFonts w:ascii="Arial" w:hAnsi="Arial" w:cs="Arial"/>
                <w:sz w:val="20"/>
                <w:szCs w:val="20"/>
              </w:rPr>
              <w:t xml:space="preserve"> en el desarrollo del Reino Animal</w:t>
            </w:r>
            <w:r w:rsidRPr="0044411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44C4" w:rsidRDefault="004744C4" w:rsidP="00444119">
            <w:pPr>
              <w:pStyle w:val="Title"/>
              <w:numPr>
                <w:ilvl w:val="0"/>
                <w:numId w:val="1"/>
              </w:numPr>
              <w:spacing w:line="240" w:lineRule="atLeast"/>
              <w:jc w:val="both"/>
            </w:pPr>
            <w:r w:rsidRPr="00444119">
              <w:rPr>
                <w:rFonts w:ascii="Arial" w:hAnsi="Arial" w:cs="Arial"/>
                <w:sz w:val="20"/>
                <w:szCs w:val="20"/>
              </w:rPr>
              <w:t xml:space="preserve"> Conocer la relación de los microorganismos con algunas enfermedades que se presenten en animales</w:t>
            </w:r>
            <w:r>
              <w:rPr>
                <w:rFonts w:ascii="Arial" w:hAnsi="Arial" w:cs="Arial"/>
                <w:sz w:val="20"/>
                <w:szCs w:val="20"/>
              </w:rPr>
              <w:t xml:space="preserve"> y su interacción con los ecosistemas</w:t>
            </w:r>
            <w:r w:rsidRPr="004441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744C4" w:rsidRPr="00444119" w:rsidTr="00444119">
        <w:tc>
          <w:tcPr>
            <w:tcW w:w="8720" w:type="dxa"/>
            <w:gridSpan w:val="3"/>
            <w:tcBorders>
              <w:bottom w:val="nil"/>
            </w:tcBorders>
          </w:tcPr>
          <w:p w:rsidR="004744C4" w:rsidRPr="00444119" w:rsidRDefault="004744C4" w:rsidP="00444119">
            <w:pPr>
              <w:spacing w:after="0" w:line="240" w:lineRule="auto"/>
            </w:pPr>
          </w:p>
        </w:tc>
      </w:tr>
      <w:tr w:rsidR="004744C4" w:rsidRPr="00444119" w:rsidTr="00444119"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4744C4" w:rsidRPr="00444119" w:rsidRDefault="004744C4" w:rsidP="00444119">
            <w:pPr>
              <w:spacing w:after="0" w:line="240" w:lineRule="auto"/>
            </w:pPr>
            <w:r w:rsidRPr="00444119">
              <w:rPr>
                <w:rFonts w:ascii="Arial" w:hAnsi="Arial" w:cs="Arial"/>
                <w:sz w:val="16"/>
                <w:szCs w:val="16"/>
              </w:rPr>
              <w:t>MATERIAL BASE DEL CURSO SUGERIDO:</w:t>
            </w:r>
          </w:p>
        </w:tc>
      </w:tr>
      <w:tr w:rsidR="004744C4" w:rsidRPr="00444119" w:rsidTr="00444119">
        <w:tc>
          <w:tcPr>
            <w:tcW w:w="8720" w:type="dxa"/>
            <w:gridSpan w:val="3"/>
            <w:tcBorders>
              <w:top w:val="nil"/>
            </w:tcBorders>
          </w:tcPr>
          <w:p w:rsidR="004744C4" w:rsidRPr="00444119" w:rsidRDefault="004744C4" w:rsidP="00444119">
            <w:pPr>
              <w:spacing w:after="0" w:line="240" w:lineRule="auto"/>
            </w:pPr>
          </w:p>
        </w:tc>
      </w:tr>
      <w:tr w:rsidR="004744C4" w:rsidRPr="00444119" w:rsidTr="00444119">
        <w:tc>
          <w:tcPr>
            <w:tcW w:w="8720" w:type="dxa"/>
            <w:gridSpan w:val="3"/>
          </w:tcPr>
          <w:p w:rsidR="004744C4" w:rsidRPr="00444119" w:rsidRDefault="004744C4" w:rsidP="00444119">
            <w:pPr>
              <w:pStyle w:val="Title"/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Zaidett Barrientos Llosa</w:t>
            </w:r>
            <w:r w:rsidRPr="00444119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Zoologia Gerneral.  Quinta edición Universidad de Coista Rica. 200</w:t>
            </w:r>
            <w:r w:rsidRPr="00444119">
              <w:rPr>
                <w:rFonts w:ascii="Arial" w:hAnsi="Arial" w:cs="Arial"/>
                <w:sz w:val="20"/>
                <w:szCs w:val="20"/>
              </w:rPr>
              <w:t>3. Capítulos 5, 10, 20, 21, 22, 23, 29, 32, 33, 43, 46 y 48 997 pp.1027 pp.</w:t>
            </w:r>
          </w:p>
          <w:p w:rsidR="004744C4" w:rsidRPr="00444119" w:rsidRDefault="004744C4" w:rsidP="00444119">
            <w:pPr>
              <w:spacing w:after="0" w:line="240" w:lineRule="auto"/>
            </w:pPr>
          </w:p>
        </w:tc>
      </w:tr>
      <w:tr w:rsidR="004744C4" w:rsidRPr="00444119" w:rsidTr="00444119">
        <w:tc>
          <w:tcPr>
            <w:tcW w:w="8720" w:type="dxa"/>
            <w:gridSpan w:val="3"/>
            <w:tcBorders>
              <w:bottom w:val="nil"/>
            </w:tcBorders>
          </w:tcPr>
          <w:p w:rsidR="004744C4" w:rsidRPr="00444119" w:rsidRDefault="004744C4" w:rsidP="00444119">
            <w:pPr>
              <w:spacing w:after="0" w:line="240" w:lineRule="auto"/>
            </w:pPr>
          </w:p>
        </w:tc>
      </w:tr>
      <w:tr w:rsidR="004744C4" w:rsidRPr="00444119" w:rsidTr="00444119"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4744C4" w:rsidRPr="00444119" w:rsidRDefault="004744C4" w:rsidP="00444119">
            <w:pPr>
              <w:spacing w:after="0" w:line="240" w:lineRule="auto"/>
            </w:pPr>
            <w:r w:rsidRPr="00444119">
              <w:rPr>
                <w:rFonts w:ascii="Arial" w:hAnsi="Arial" w:cs="Arial"/>
                <w:sz w:val="16"/>
                <w:szCs w:val="16"/>
              </w:rPr>
              <w:t>BIBLIOGRAFÍA :</w:t>
            </w:r>
          </w:p>
        </w:tc>
      </w:tr>
      <w:tr w:rsidR="004744C4" w:rsidRPr="00444119" w:rsidTr="00444119">
        <w:tc>
          <w:tcPr>
            <w:tcW w:w="8720" w:type="dxa"/>
            <w:gridSpan w:val="3"/>
            <w:tcBorders>
              <w:top w:val="nil"/>
            </w:tcBorders>
          </w:tcPr>
          <w:p w:rsidR="004744C4" w:rsidRPr="00444119" w:rsidRDefault="004744C4" w:rsidP="00444119">
            <w:pPr>
              <w:pStyle w:val="Title"/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color w:val="1122CC"/>
                  <w:shd w:val="clear" w:color="auto" w:fill="FFFFFF"/>
                </w:rPr>
                <w:t>Francisco Padilla Álvarez</w:t>
              </w:r>
            </w:hyperlink>
            <w:r>
              <w:rPr>
                <w:rFonts w:ascii="Arial" w:hAnsi="Arial" w:cs="Arial"/>
                <w:color w:val="666666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666666"/>
                <w:shd w:val="clear" w:color="auto" w:fill="FFFFFF"/>
              </w:rPr>
              <w:t> </w:t>
            </w:r>
            <w:hyperlink r:id="rId9" w:history="1">
              <w:r>
                <w:rPr>
                  <w:rStyle w:val="Hyperlink"/>
                  <w:rFonts w:ascii="Arial" w:hAnsi="Arial" w:cs="Arial"/>
                  <w:color w:val="1122CC"/>
                  <w:shd w:val="clear" w:color="auto" w:fill="FFFFFF"/>
                </w:rPr>
                <w:t>F. Padilla</w:t>
              </w:r>
            </w:hyperlink>
            <w:r>
              <w:rPr>
                <w:rFonts w:ascii="Arial" w:hAnsi="Arial" w:cs="Arial"/>
                <w:color w:val="666666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666666"/>
                <w:shd w:val="clear" w:color="auto" w:fill="FFFFFF"/>
              </w:rPr>
              <w:t> </w:t>
            </w:r>
            <w:hyperlink r:id="rId10" w:history="1">
              <w:r>
                <w:rPr>
                  <w:rStyle w:val="Hyperlink"/>
                  <w:rFonts w:ascii="Arial" w:hAnsi="Arial" w:cs="Arial"/>
                  <w:color w:val="1122CC"/>
                  <w:shd w:val="clear" w:color="auto" w:fill="FFFFFF"/>
                </w:rPr>
                <w:t>A. Cuesta</w:t>
              </w:r>
            </w:hyperlink>
            <w:r>
              <w:rPr>
                <w:rStyle w:val="apple-converted-space"/>
                <w:rFonts w:ascii="Arial" w:hAnsi="Arial" w:cs="Arial"/>
                <w:color w:val="666666"/>
                <w:shd w:val="clear" w:color="auto" w:fill="FFFFFF"/>
              </w:rPr>
              <w:t> </w:t>
            </w:r>
            <w:r w:rsidRPr="00444119">
              <w:rPr>
                <w:rFonts w:ascii="Arial" w:hAnsi="Arial" w:cs="Arial"/>
                <w:sz w:val="20"/>
                <w:szCs w:val="20"/>
              </w:rPr>
              <w:t xml:space="preserve"> "TRATADO  DE </w:t>
            </w:r>
            <w:r>
              <w:rPr>
                <w:rFonts w:ascii="Arial" w:hAnsi="Arial" w:cs="Arial"/>
                <w:sz w:val="20"/>
                <w:szCs w:val="20"/>
              </w:rPr>
              <w:t>Zoologia</w:t>
            </w:r>
            <w:r w:rsidRPr="00444119">
              <w:rPr>
                <w:rFonts w:ascii="Arial" w:hAnsi="Arial" w:cs="Arial"/>
                <w:sz w:val="20"/>
                <w:szCs w:val="20"/>
              </w:rPr>
              <w:t xml:space="preserve">. Aplicada" Editorial </w:t>
            </w:r>
            <w:r>
              <w:rPr>
                <w:rFonts w:ascii="Arial" w:hAnsi="Arial" w:cs="Arial"/>
                <w:sz w:val="20"/>
                <w:szCs w:val="20"/>
              </w:rPr>
              <w:t>Diaz de Santos</w:t>
            </w:r>
            <w:r w:rsidRPr="00444119">
              <w:rPr>
                <w:rFonts w:ascii="Arial" w:hAnsi="Arial" w:cs="Arial"/>
                <w:sz w:val="20"/>
                <w:szCs w:val="20"/>
              </w:rPr>
              <w:t>.200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44119">
              <w:rPr>
                <w:rFonts w:ascii="Arial" w:hAnsi="Arial" w:cs="Arial"/>
                <w:sz w:val="20"/>
                <w:szCs w:val="20"/>
              </w:rPr>
              <w:t>. Capítulos I, II, III, IV, V, VI, VII Y VIII 407 pp.</w:t>
            </w:r>
          </w:p>
          <w:p w:rsidR="004744C4" w:rsidRPr="00444119" w:rsidRDefault="004744C4" w:rsidP="00444119">
            <w:pPr>
              <w:pStyle w:val="Title"/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119">
              <w:rPr>
                <w:rFonts w:ascii="Arial" w:hAnsi="Arial" w:cs="Arial"/>
                <w:sz w:val="20"/>
                <w:szCs w:val="20"/>
                <w:lang w:val="fr-FR"/>
              </w:rPr>
              <w:t xml:space="preserve">Ville, Claude. "Biologia de Ville". </w:t>
            </w:r>
            <w:r w:rsidRPr="00444119">
              <w:rPr>
                <w:rFonts w:ascii="Arial" w:hAnsi="Arial" w:cs="Arial"/>
                <w:sz w:val="20"/>
                <w:szCs w:val="20"/>
              </w:rPr>
              <w:t>Editorial Interamericana. Tercera edición 1996. Parte II, III, IV, V, VI y VII</w:t>
            </w:r>
          </w:p>
          <w:p w:rsidR="004744C4" w:rsidRPr="00444119" w:rsidRDefault="004744C4" w:rsidP="00444119">
            <w:pPr>
              <w:spacing w:after="0" w:line="240" w:lineRule="auto"/>
            </w:pPr>
          </w:p>
        </w:tc>
      </w:tr>
      <w:tr w:rsidR="004744C4" w:rsidRPr="00444119" w:rsidTr="00444119">
        <w:tc>
          <w:tcPr>
            <w:tcW w:w="8720" w:type="dxa"/>
            <w:gridSpan w:val="3"/>
          </w:tcPr>
          <w:p w:rsidR="004744C4" w:rsidRPr="00444119" w:rsidRDefault="004744C4" w:rsidP="00444119">
            <w:pPr>
              <w:spacing w:after="0" w:line="240" w:lineRule="auto"/>
            </w:pPr>
            <w:r w:rsidRPr="00444119">
              <w:rPr>
                <w:rFonts w:ascii="Arial" w:hAnsi="Arial" w:cs="Arial"/>
                <w:sz w:val="16"/>
                <w:szCs w:val="16"/>
              </w:rPr>
              <w:t>ESTRATEGIAS METODOLÓGICAS A UTILIZAR:</w:t>
            </w:r>
          </w:p>
        </w:tc>
      </w:tr>
      <w:tr w:rsidR="004744C4" w:rsidRPr="00444119" w:rsidTr="00444119">
        <w:tc>
          <w:tcPr>
            <w:tcW w:w="8720" w:type="dxa"/>
            <w:gridSpan w:val="3"/>
          </w:tcPr>
          <w:p w:rsidR="004744C4" w:rsidRPr="00444119" w:rsidRDefault="004744C4" w:rsidP="00444119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444119">
              <w:rPr>
                <w:rFonts w:ascii="Arial" w:hAnsi="Arial" w:cs="Arial"/>
                <w:lang w:val="es-CO"/>
              </w:rPr>
              <w:t>Portafolio individual y grupal con resolucion de problemas, ejercicios y preguntas generadoras</w:t>
            </w:r>
          </w:p>
          <w:p w:rsidR="004744C4" w:rsidRPr="00444119" w:rsidRDefault="004744C4" w:rsidP="00444119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444119">
              <w:rPr>
                <w:rFonts w:ascii="Arial" w:hAnsi="Arial" w:cs="Arial"/>
                <w:lang w:val="es-CO"/>
              </w:rPr>
              <w:t>Análisis comparativos de temática (semejanzas y diferencias):</w:t>
            </w:r>
          </w:p>
          <w:p w:rsidR="004744C4" w:rsidRPr="00444119" w:rsidRDefault="004744C4" w:rsidP="00444119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444119">
              <w:rPr>
                <w:rFonts w:ascii="Arial" w:hAnsi="Arial" w:cs="Arial"/>
                <w:lang w:val="es-CO"/>
              </w:rPr>
              <w:t>Elaboración de sinopsis de temática estudiada, ensayos y/o Mapas conceptuales sobre temática estudiada</w:t>
            </w:r>
          </w:p>
          <w:p w:rsidR="004744C4" w:rsidRPr="00444119" w:rsidRDefault="004744C4" w:rsidP="00444119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444119">
              <w:rPr>
                <w:rFonts w:ascii="Arial" w:hAnsi="Arial" w:cs="Arial"/>
                <w:lang w:val="es-CO"/>
              </w:rPr>
              <w:t>Dominio conceptual de palabras claves (glosario)</w:t>
            </w:r>
          </w:p>
          <w:p w:rsidR="004744C4" w:rsidRPr="00444119" w:rsidRDefault="004744C4" w:rsidP="00444119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444119">
              <w:rPr>
                <w:rFonts w:ascii="Arial" w:hAnsi="Arial" w:cs="Arial"/>
                <w:lang w:val="es-CO"/>
              </w:rPr>
              <w:t>Evaluación escrita y de control de lectura, Sustentaciones orales en plenarias</w:t>
            </w:r>
          </w:p>
          <w:p w:rsidR="004744C4" w:rsidRPr="00444119" w:rsidRDefault="004744C4" w:rsidP="00444119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444119">
              <w:rPr>
                <w:rFonts w:ascii="Arial" w:hAnsi="Arial" w:cs="Arial"/>
                <w:lang w:val="es-CO"/>
              </w:rPr>
              <w:t>Presentación de temas y avances de actualidad relacionados con las temáticas estudiadas (CIPAS)</w:t>
            </w:r>
          </w:p>
          <w:p w:rsidR="004744C4" w:rsidRPr="00444119" w:rsidRDefault="004744C4" w:rsidP="00444119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444119">
              <w:rPr>
                <w:rFonts w:ascii="Arial" w:hAnsi="Arial" w:cs="Arial"/>
                <w:lang w:val="es-CO"/>
              </w:rPr>
              <w:t>Practicas de laboratorio por cipas, Refuerzo de las temáticas por medios audiovisuales.</w:t>
            </w:r>
          </w:p>
          <w:p w:rsidR="004744C4" w:rsidRPr="00444119" w:rsidRDefault="004744C4" w:rsidP="00444119">
            <w:pPr>
              <w:spacing w:after="0" w:line="240" w:lineRule="auto"/>
              <w:rPr>
                <w:lang w:val="es-CO"/>
              </w:rPr>
            </w:pPr>
          </w:p>
        </w:tc>
      </w:tr>
      <w:tr w:rsidR="004744C4" w:rsidRPr="00444119" w:rsidTr="00444119">
        <w:tc>
          <w:tcPr>
            <w:tcW w:w="8720" w:type="dxa"/>
            <w:gridSpan w:val="3"/>
            <w:tcBorders>
              <w:bottom w:val="nil"/>
            </w:tcBorders>
          </w:tcPr>
          <w:p w:rsidR="004744C4" w:rsidRPr="00444119" w:rsidRDefault="004744C4" w:rsidP="00444119">
            <w:pPr>
              <w:spacing w:after="0" w:line="240" w:lineRule="auto"/>
            </w:pPr>
          </w:p>
        </w:tc>
      </w:tr>
      <w:tr w:rsidR="004744C4" w:rsidRPr="00444119" w:rsidTr="00444119"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4744C4" w:rsidRPr="00444119" w:rsidRDefault="004744C4" w:rsidP="00444119">
            <w:pPr>
              <w:spacing w:after="0" w:line="240" w:lineRule="auto"/>
            </w:pPr>
            <w:r w:rsidRPr="00444119">
              <w:rPr>
                <w:rFonts w:ascii="Arial" w:hAnsi="Arial" w:cs="Arial"/>
                <w:sz w:val="16"/>
                <w:szCs w:val="16"/>
              </w:rPr>
              <w:t>ARTICULACIÓN CON EL PROYECTO DE INVESTIGACIÓN (Aportes – Asesorías)</w:t>
            </w:r>
          </w:p>
        </w:tc>
      </w:tr>
      <w:tr w:rsidR="004744C4" w:rsidRPr="00444119" w:rsidTr="00444119">
        <w:tc>
          <w:tcPr>
            <w:tcW w:w="8720" w:type="dxa"/>
            <w:gridSpan w:val="3"/>
            <w:tcBorders>
              <w:top w:val="nil"/>
            </w:tcBorders>
          </w:tcPr>
          <w:p w:rsidR="004744C4" w:rsidRPr="00444119" w:rsidRDefault="004744C4" w:rsidP="00444119">
            <w:pPr>
              <w:spacing w:after="0" w:line="240" w:lineRule="auto"/>
            </w:pPr>
          </w:p>
        </w:tc>
      </w:tr>
      <w:tr w:rsidR="004744C4" w:rsidRPr="00444119" w:rsidTr="00444119">
        <w:tc>
          <w:tcPr>
            <w:tcW w:w="8720" w:type="dxa"/>
            <w:gridSpan w:val="3"/>
          </w:tcPr>
          <w:p w:rsidR="004744C4" w:rsidRPr="00444119" w:rsidRDefault="004744C4" w:rsidP="00444119">
            <w:pPr>
              <w:spacing w:after="0" w:line="240" w:lineRule="auto"/>
            </w:pPr>
          </w:p>
        </w:tc>
      </w:tr>
      <w:tr w:rsidR="004744C4" w:rsidRPr="00444119" w:rsidTr="00444119">
        <w:trPr>
          <w:trHeight w:val="567"/>
        </w:trPr>
        <w:tc>
          <w:tcPr>
            <w:tcW w:w="2591" w:type="dxa"/>
          </w:tcPr>
          <w:p w:rsidR="004744C4" w:rsidRPr="00444119" w:rsidRDefault="004744C4" w:rsidP="00444119">
            <w:pPr>
              <w:spacing w:after="0" w:line="240" w:lineRule="auto"/>
            </w:pPr>
            <w:r w:rsidRPr="00444119">
              <w:rPr>
                <w:noProof/>
                <w:lang w:val="en-US" w:eastAsia="en-US"/>
              </w:rPr>
              <w:pict>
                <v:shape id="_x0000_i1026" type="#_x0000_t75" style="width:35.25pt;height:44.25pt;visibility:visible">
                  <v:imagedata r:id="rId5" o:title=""/>
                </v:shape>
              </w:pict>
            </w:r>
          </w:p>
        </w:tc>
        <w:tc>
          <w:tcPr>
            <w:tcW w:w="3964" w:type="dxa"/>
          </w:tcPr>
          <w:p w:rsidR="004744C4" w:rsidRPr="00444119" w:rsidRDefault="004744C4" w:rsidP="0044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100"/>
                <w:sz w:val="14"/>
                <w:szCs w:val="24"/>
              </w:rPr>
            </w:pPr>
          </w:p>
          <w:p w:rsidR="004744C4" w:rsidRPr="00444119" w:rsidRDefault="004744C4" w:rsidP="0044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</w:pPr>
            <w:r w:rsidRPr="00444119"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  <w:t>SISTEMA GESTION DE CALIDAD</w:t>
            </w:r>
          </w:p>
          <w:p w:rsidR="004744C4" w:rsidRPr="00444119" w:rsidRDefault="004744C4" w:rsidP="0044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</w:pPr>
          </w:p>
          <w:p w:rsidR="004744C4" w:rsidRPr="00444119" w:rsidRDefault="004744C4" w:rsidP="0044411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44119">
              <w:rPr>
                <w:rFonts w:ascii="Arial" w:hAnsi="Arial" w:cs="Arial"/>
                <w:b/>
                <w:bCs/>
                <w:color w:val="FF0000"/>
                <w:sz w:val="20"/>
                <w:szCs w:val="24"/>
              </w:rPr>
              <w:t>ACUERDO PEDAGÓGICO PROGRAMAS IDEAD</w:t>
            </w:r>
          </w:p>
        </w:tc>
        <w:tc>
          <w:tcPr>
            <w:tcW w:w="2165" w:type="dxa"/>
          </w:tcPr>
          <w:p w:rsidR="004744C4" w:rsidRPr="00444119" w:rsidRDefault="004744C4" w:rsidP="0044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  <w:p w:rsidR="004744C4" w:rsidRPr="00444119" w:rsidRDefault="004744C4" w:rsidP="0044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444119">
              <w:rPr>
                <w:rFonts w:ascii="Arial" w:hAnsi="Arial" w:cs="Arial"/>
                <w:color w:val="000000"/>
                <w:sz w:val="18"/>
                <w:szCs w:val="24"/>
              </w:rPr>
              <w:t>Código: DO-P06-F29</w:t>
            </w:r>
          </w:p>
          <w:p w:rsidR="004744C4" w:rsidRPr="00444119" w:rsidRDefault="004744C4" w:rsidP="0044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  <w:p w:rsidR="004744C4" w:rsidRPr="00444119" w:rsidRDefault="004744C4" w:rsidP="0044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444119">
              <w:rPr>
                <w:rFonts w:ascii="Arial" w:hAnsi="Arial" w:cs="Arial"/>
                <w:sz w:val="18"/>
              </w:rPr>
              <w:t>Versión: 01</w:t>
            </w:r>
          </w:p>
        </w:tc>
      </w:tr>
      <w:tr w:rsidR="004744C4" w:rsidRPr="00444119" w:rsidTr="00444119">
        <w:tc>
          <w:tcPr>
            <w:tcW w:w="8720" w:type="dxa"/>
            <w:gridSpan w:val="3"/>
          </w:tcPr>
          <w:p w:rsidR="004744C4" w:rsidRPr="00444119" w:rsidRDefault="004744C4" w:rsidP="004441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119">
              <w:rPr>
                <w:rFonts w:ascii="Arial" w:hAnsi="Arial" w:cs="Arial"/>
                <w:b/>
                <w:bCs/>
                <w:sz w:val="16"/>
                <w:szCs w:val="16"/>
              </w:rPr>
              <w:t>III. PLAN INTEGRAL DEL CURSO</w:t>
            </w:r>
          </w:p>
          <w:p w:rsidR="004744C4" w:rsidRPr="00444119" w:rsidRDefault="004744C4" w:rsidP="004441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4119">
              <w:rPr>
                <w:rFonts w:ascii="Arial" w:hAnsi="Arial" w:cs="Arial"/>
                <w:sz w:val="16"/>
                <w:szCs w:val="16"/>
              </w:rPr>
              <w:t>SOCIALIZACION PLAN INTEGRAL DEL CURSO</w:t>
            </w:r>
          </w:p>
          <w:p w:rsidR="004744C4" w:rsidRPr="00444119" w:rsidRDefault="004744C4" w:rsidP="004441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4119">
              <w:rPr>
                <w:rFonts w:ascii="Arial" w:hAnsi="Arial" w:cs="Arial"/>
                <w:sz w:val="16"/>
                <w:szCs w:val="16"/>
              </w:rPr>
              <w:t>SI        X      NO</w:t>
            </w:r>
          </w:p>
          <w:p w:rsidR="004744C4" w:rsidRPr="00444119" w:rsidRDefault="004744C4" w:rsidP="00444119">
            <w:pPr>
              <w:spacing w:after="0" w:line="240" w:lineRule="auto"/>
            </w:pPr>
            <w:r w:rsidRPr="00444119">
              <w:rPr>
                <w:rFonts w:ascii="Arial" w:hAnsi="Arial" w:cs="Arial"/>
                <w:sz w:val="16"/>
                <w:szCs w:val="16"/>
              </w:rPr>
              <w:t>OBSERVACIONES:</w:t>
            </w:r>
          </w:p>
        </w:tc>
      </w:tr>
      <w:tr w:rsidR="004744C4" w:rsidRPr="00444119" w:rsidTr="00444119">
        <w:tc>
          <w:tcPr>
            <w:tcW w:w="8720" w:type="dxa"/>
            <w:gridSpan w:val="3"/>
          </w:tcPr>
          <w:p w:rsidR="004744C4" w:rsidRPr="00444119" w:rsidRDefault="004744C4" w:rsidP="00444119">
            <w:pPr>
              <w:spacing w:after="0" w:line="240" w:lineRule="auto"/>
            </w:pPr>
            <w:r w:rsidRPr="00444119">
              <w:t xml:space="preserve"> Participaron un total de            estudiantes de los cuales       optan por irsen al 100%</w:t>
            </w:r>
          </w:p>
        </w:tc>
      </w:tr>
      <w:tr w:rsidR="004744C4" w:rsidRPr="00444119" w:rsidTr="00444119">
        <w:tc>
          <w:tcPr>
            <w:tcW w:w="8720" w:type="dxa"/>
            <w:gridSpan w:val="3"/>
          </w:tcPr>
          <w:p w:rsidR="004744C4" w:rsidRPr="00444119" w:rsidRDefault="004744C4" w:rsidP="00444119">
            <w:pPr>
              <w:spacing w:after="0" w:line="240" w:lineRule="auto"/>
            </w:pPr>
            <w:r w:rsidRPr="00444119">
              <w:t xml:space="preserve">Todos los inscritos manifiestan estar inscritos en la materia y aceptan los reglamentos de la </w:t>
            </w:r>
          </w:p>
        </w:tc>
      </w:tr>
      <w:tr w:rsidR="004744C4" w:rsidRPr="00444119" w:rsidTr="00444119">
        <w:tc>
          <w:tcPr>
            <w:tcW w:w="8720" w:type="dxa"/>
            <w:gridSpan w:val="3"/>
          </w:tcPr>
          <w:p w:rsidR="004744C4" w:rsidRPr="00444119" w:rsidRDefault="004744C4" w:rsidP="00444119">
            <w:pPr>
              <w:spacing w:after="0" w:line="240" w:lineRule="auto"/>
            </w:pPr>
            <w:r w:rsidRPr="00444119">
              <w:t>Universidad</w:t>
            </w:r>
          </w:p>
        </w:tc>
      </w:tr>
      <w:tr w:rsidR="004744C4" w:rsidRPr="00444119" w:rsidTr="00444119">
        <w:tc>
          <w:tcPr>
            <w:tcW w:w="8720" w:type="dxa"/>
            <w:gridSpan w:val="3"/>
          </w:tcPr>
          <w:p w:rsidR="004744C4" w:rsidRPr="00444119" w:rsidRDefault="004744C4" w:rsidP="0044411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744C4" w:rsidRPr="00444119" w:rsidRDefault="004744C4" w:rsidP="0044411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119">
              <w:rPr>
                <w:rFonts w:ascii="Arial" w:hAnsi="Arial" w:cs="Arial"/>
                <w:b/>
                <w:bCs/>
                <w:sz w:val="16"/>
                <w:szCs w:val="16"/>
              </w:rPr>
              <w:t>IV. PROCESO DE SEGUIMIENTO Y EVALUACIÓN</w:t>
            </w:r>
          </w:p>
          <w:p w:rsidR="004744C4" w:rsidRPr="00444119" w:rsidRDefault="004744C4" w:rsidP="0044411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744C4" w:rsidRPr="00444119" w:rsidRDefault="004744C4" w:rsidP="00444119">
            <w:pPr>
              <w:spacing w:after="0" w:line="240" w:lineRule="auto"/>
            </w:pPr>
            <w:r w:rsidRPr="00444119">
              <w:rPr>
                <w:rFonts w:ascii="Arial" w:hAnsi="Arial" w:cs="Arial"/>
                <w:sz w:val="16"/>
                <w:szCs w:val="16"/>
              </w:rPr>
              <w:t>ESTRATEGIAS DE EVALUACIÓN (porcentajes, recursos, medios 60%)</w:t>
            </w:r>
          </w:p>
        </w:tc>
      </w:tr>
      <w:tr w:rsidR="004744C4" w:rsidRPr="00444119" w:rsidTr="00444119">
        <w:trPr>
          <w:trHeight w:val="992"/>
        </w:trPr>
        <w:tc>
          <w:tcPr>
            <w:tcW w:w="8720" w:type="dxa"/>
            <w:gridSpan w:val="3"/>
            <w:tcBorders>
              <w:bottom w:val="nil"/>
            </w:tcBorders>
          </w:tcPr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96"/>
              <w:gridCol w:w="3096"/>
              <w:gridCol w:w="2450"/>
              <w:gridCol w:w="646"/>
            </w:tblGrid>
            <w:tr w:rsidR="004744C4" w:rsidRPr="00444119" w:rsidTr="006C4D14">
              <w:trPr>
                <w:gridAfter w:val="1"/>
                <w:wAfter w:w="646" w:type="dxa"/>
                <w:trHeight w:val="481"/>
              </w:trPr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4C4" w:rsidRPr="00444119" w:rsidRDefault="004744C4" w:rsidP="001D6E4C">
                  <w:pPr>
                    <w:jc w:val="center"/>
                    <w:rPr>
                      <w:rFonts w:ascii="Arial" w:hAnsi="Arial" w:cs="Arial"/>
                      <w:sz w:val="14"/>
                      <w:lang w:val="es-CO"/>
                    </w:rPr>
                  </w:pPr>
                  <w:r w:rsidRPr="00444119">
                    <w:rPr>
                      <w:rFonts w:ascii="Arial" w:hAnsi="Arial" w:cs="Arial"/>
                      <w:sz w:val="14"/>
                      <w:lang w:val="es-CO"/>
                    </w:rPr>
                    <w:t>Criterio de evaluación</w:t>
                  </w:r>
                </w:p>
                <w:p w:rsidR="004744C4" w:rsidRPr="00444119" w:rsidRDefault="004744C4" w:rsidP="001D6E4C">
                  <w:pPr>
                    <w:jc w:val="center"/>
                    <w:rPr>
                      <w:rFonts w:ascii="Arial" w:hAnsi="Arial" w:cs="Arial"/>
                      <w:sz w:val="14"/>
                      <w:lang w:val="es-CO"/>
                    </w:rPr>
                  </w:pPr>
                  <w:r w:rsidRPr="00444119">
                    <w:rPr>
                      <w:rFonts w:ascii="Arial" w:hAnsi="Arial" w:cs="Arial"/>
                      <w:sz w:val="14"/>
                      <w:lang w:val="es-CO"/>
                    </w:rPr>
                    <w:t>Portafolio individual y grupales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4C4" w:rsidRPr="00444119" w:rsidRDefault="004744C4" w:rsidP="001D6E4C">
                  <w:pPr>
                    <w:jc w:val="center"/>
                    <w:rPr>
                      <w:rFonts w:ascii="Arial" w:hAnsi="Arial" w:cs="Arial"/>
                      <w:sz w:val="14"/>
                      <w:lang w:val="es-CO"/>
                    </w:rPr>
                  </w:pPr>
                  <w:r w:rsidRPr="00444119">
                    <w:rPr>
                      <w:rFonts w:ascii="Arial" w:hAnsi="Arial" w:cs="Arial"/>
                      <w:sz w:val="14"/>
                      <w:lang w:val="es-CO"/>
                    </w:rPr>
                    <w:t>Porcentaje dentro de la tutoría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4C4" w:rsidRPr="00444119" w:rsidRDefault="004744C4" w:rsidP="001D6E4C">
                  <w:pPr>
                    <w:jc w:val="center"/>
                    <w:rPr>
                      <w:rFonts w:ascii="Arial" w:hAnsi="Arial" w:cs="Arial"/>
                      <w:sz w:val="14"/>
                      <w:lang w:val="es-CO"/>
                    </w:rPr>
                  </w:pPr>
                  <w:r w:rsidRPr="00444119">
                    <w:rPr>
                      <w:rFonts w:ascii="Arial" w:hAnsi="Arial" w:cs="Arial"/>
                      <w:sz w:val="14"/>
                      <w:lang w:val="es-CO"/>
                    </w:rPr>
                    <w:t>Porcentaje dentro del total</w:t>
                  </w:r>
                </w:p>
              </w:tc>
            </w:tr>
            <w:tr w:rsidR="004744C4" w:rsidRPr="00444119" w:rsidTr="006C4D14">
              <w:trPr>
                <w:gridAfter w:val="1"/>
                <w:wAfter w:w="646" w:type="dxa"/>
                <w:trHeight w:val="124"/>
              </w:trPr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4C4" w:rsidRPr="00444119" w:rsidRDefault="004744C4" w:rsidP="001D6E4C">
                  <w:pPr>
                    <w:jc w:val="both"/>
                    <w:rPr>
                      <w:rFonts w:ascii="Arial" w:hAnsi="Arial" w:cs="Arial"/>
                      <w:sz w:val="14"/>
                      <w:lang w:val="es-CO"/>
                    </w:rPr>
                  </w:pP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4C4" w:rsidRPr="00444119" w:rsidRDefault="004744C4" w:rsidP="001D6E4C">
                  <w:pPr>
                    <w:jc w:val="center"/>
                    <w:rPr>
                      <w:rFonts w:ascii="Arial" w:hAnsi="Arial" w:cs="Arial"/>
                      <w:sz w:val="14"/>
                      <w:lang w:val="es-CO"/>
                    </w:rPr>
                  </w:pPr>
                  <w:r w:rsidRPr="00444119">
                    <w:rPr>
                      <w:rFonts w:ascii="Arial" w:hAnsi="Arial" w:cs="Arial"/>
                      <w:sz w:val="14"/>
                      <w:lang w:val="es-CO"/>
                    </w:rPr>
                    <w:t>14%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4C4" w:rsidRPr="00444119" w:rsidRDefault="004744C4" w:rsidP="001D6E4C">
                  <w:pPr>
                    <w:jc w:val="center"/>
                    <w:rPr>
                      <w:rFonts w:ascii="Arial" w:hAnsi="Arial" w:cs="Arial"/>
                      <w:sz w:val="14"/>
                      <w:lang w:val="es-CO"/>
                    </w:rPr>
                  </w:pPr>
                  <w:r w:rsidRPr="00444119">
                    <w:rPr>
                      <w:rFonts w:ascii="Arial" w:hAnsi="Arial" w:cs="Arial"/>
                      <w:sz w:val="14"/>
                      <w:lang w:val="es-CO"/>
                    </w:rPr>
                    <w:t>60%</w:t>
                  </w:r>
                </w:p>
              </w:tc>
            </w:tr>
            <w:tr w:rsidR="004744C4" w:rsidRPr="00444119" w:rsidTr="002B22F2">
              <w:trPr>
                <w:trHeight w:val="536"/>
              </w:trPr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4C4" w:rsidRPr="00444119" w:rsidRDefault="004744C4" w:rsidP="001D6E4C">
                  <w:pPr>
                    <w:jc w:val="both"/>
                    <w:rPr>
                      <w:rFonts w:ascii="Arial" w:hAnsi="Arial" w:cs="Arial"/>
                      <w:sz w:val="14"/>
                      <w:lang w:val="es-CO"/>
                    </w:rPr>
                  </w:pPr>
                  <w:r w:rsidRPr="00444119">
                    <w:rPr>
                      <w:rFonts w:ascii="Arial" w:hAnsi="Arial" w:cs="Arial"/>
                      <w:sz w:val="14"/>
                      <w:lang w:val="es-CO"/>
                    </w:rPr>
                    <w:t xml:space="preserve">Resumenes de Videos o trabajos enviados 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4C4" w:rsidRPr="00444119" w:rsidRDefault="004744C4" w:rsidP="001D6E4C">
                  <w:pPr>
                    <w:jc w:val="center"/>
                    <w:rPr>
                      <w:rFonts w:ascii="Arial" w:hAnsi="Arial" w:cs="Arial"/>
                      <w:sz w:val="14"/>
                      <w:lang w:val="es-CO"/>
                    </w:rPr>
                  </w:pPr>
                  <w:r w:rsidRPr="00444119">
                    <w:rPr>
                      <w:rFonts w:ascii="Arial" w:hAnsi="Arial" w:cs="Arial"/>
                      <w:sz w:val="14"/>
                      <w:lang w:val="es-CO"/>
                    </w:rPr>
                    <w:t>1%</w:t>
                  </w:r>
                </w:p>
              </w:tc>
              <w:tc>
                <w:tcPr>
                  <w:tcW w:w="3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4C4" w:rsidRPr="00444119" w:rsidRDefault="004744C4" w:rsidP="001D6E4C">
                  <w:pPr>
                    <w:jc w:val="center"/>
                    <w:rPr>
                      <w:rFonts w:ascii="Arial" w:hAnsi="Arial" w:cs="Arial"/>
                      <w:color w:val="FFFFFF"/>
                      <w:sz w:val="14"/>
                      <w:lang w:val="es-CO"/>
                    </w:rPr>
                  </w:pPr>
                  <w:r w:rsidRPr="00444119">
                    <w:rPr>
                      <w:rFonts w:ascii="Arial" w:hAnsi="Arial" w:cs="Arial"/>
                      <w:color w:val="FFFFFF"/>
                      <w:sz w:val="14"/>
                      <w:lang w:val="es-CO"/>
                    </w:rPr>
                    <w:t>5%</w:t>
                  </w:r>
                </w:p>
              </w:tc>
            </w:tr>
            <w:tr w:rsidR="004744C4" w:rsidRPr="00444119" w:rsidTr="006C4D14">
              <w:trPr>
                <w:trHeight w:val="322"/>
              </w:trPr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4C4" w:rsidRPr="00444119" w:rsidRDefault="004744C4" w:rsidP="001D6E4C">
                  <w:pPr>
                    <w:jc w:val="both"/>
                    <w:rPr>
                      <w:rFonts w:ascii="Arial" w:hAnsi="Arial" w:cs="Arial"/>
                      <w:sz w:val="14"/>
                      <w:lang w:val="es-CO"/>
                    </w:rPr>
                  </w:pPr>
                  <w:r w:rsidRPr="00444119">
                    <w:rPr>
                      <w:rFonts w:ascii="Arial" w:hAnsi="Arial" w:cs="Arial"/>
                      <w:sz w:val="14"/>
                      <w:lang w:val="es-CO"/>
                    </w:rPr>
                    <w:t>Mapas conceptuales y/o RAE sobre temática estudiada (CIPAS)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4C4" w:rsidRPr="00444119" w:rsidRDefault="004744C4" w:rsidP="001D6E4C">
                  <w:pPr>
                    <w:jc w:val="center"/>
                    <w:rPr>
                      <w:rFonts w:ascii="Arial" w:hAnsi="Arial" w:cs="Arial"/>
                      <w:sz w:val="14"/>
                      <w:lang w:val="es-CO"/>
                    </w:rPr>
                  </w:pPr>
                  <w:r w:rsidRPr="00444119">
                    <w:rPr>
                      <w:rFonts w:ascii="Arial" w:hAnsi="Arial" w:cs="Arial"/>
                      <w:sz w:val="14"/>
                      <w:lang w:val="es-CO"/>
                    </w:rPr>
                    <w:t>3%</w:t>
                  </w:r>
                </w:p>
              </w:tc>
              <w:tc>
                <w:tcPr>
                  <w:tcW w:w="3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4C4" w:rsidRPr="00444119" w:rsidRDefault="004744C4" w:rsidP="001D6E4C">
                  <w:pPr>
                    <w:jc w:val="center"/>
                    <w:rPr>
                      <w:rFonts w:ascii="Arial" w:hAnsi="Arial" w:cs="Arial"/>
                      <w:color w:val="FFFFFF"/>
                      <w:sz w:val="14"/>
                      <w:lang w:val="es-CO"/>
                    </w:rPr>
                  </w:pPr>
                  <w:r w:rsidRPr="00444119">
                    <w:rPr>
                      <w:rFonts w:ascii="Arial" w:hAnsi="Arial" w:cs="Arial"/>
                      <w:color w:val="FFFFFF"/>
                      <w:sz w:val="14"/>
                      <w:lang w:val="es-CO"/>
                    </w:rPr>
                    <w:t>15%</w:t>
                  </w:r>
                </w:p>
              </w:tc>
            </w:tr>
            <w:tr w:rsidR="004744C4" w:rsidRPr="00444119" w:rsidTr="006C4D14">
              <w:trPr>
                <w:trHeight w:val="599"/>
              </w:trPr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4C4" w:rsidRPr="00444119" w:rsidRDefault="004744C4" w:rsidP="001D6E4C">
                  <w:pPr>
                    <w:jc w:val="both"/>
                    <w:rPr>
                      <w:rFonts w:ascii="Arial" w:hAnsi="Arial" w:cs="Arial"/>
                      <w:sz w:val="14"/>
                      <w:lang w:val="es-CO"/>
                    </w:rPr>
                  </w:pPr>
                  <w:r w:rsidRPr="00444119">
                    <w:rPr>
                      <w:rFonts w:ascii="Arial" w:hAnsi="Arial" w:cs="Arial"/>
                      <w:sz w:val="14"/>
                      <w:lang w:val="es-CO"/>
                    </w:rPr>
                    <w:t xml:space="preserve">Elaboración informes de laboratorio (dibujos, esquemas, de atlas de temática,  Preguntas generadoras) (CIPAS) 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4C4" w:rsidRPr="00444119" w:rsidRDefault="004744C4" w:rsidP="001D6E4C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 w:rsidRPr="00444119">
                    <w:rPr>
                      <w:rFonts w:ascii="Arial" w:hAnsi="Arial" w:cs="Arial"/>
                      <w:sz w:val="14"/>
                      <w:lang w:val="es-CO"/>
                    </w:rPr>
                    <w:t>3%</w:t>
                  </w:r>
                </w:p>
              </w:tc>
              <w:tc>
                <w:tcPr>
                  <w:tcW w:w="3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4C4" w:rsidRPr="00444119" w:rsidRDefault="004744C4" w:rsidP="001D6E4C">
                  <w:pPr>
                    <w:jc w:val="center"/>
                    <w:rPr>
                      <w:rFonts w:ascii="Arial" w:hAnsi="Arial" w:cs="Arial"/>
                      <w:color w:val="FFFFFF"/>
                      <w:sz w:val="14"/>
                      <w:lang w:val="es-CO"/>
                    </w:rPr>
                  </w:pPr>
                  <w:r w:rsidRPr="00444119">
                    <w:rPr>
                      <w:rFonts w:ascii="Arial" w:hAnsi="Arial" w:cs="Arial"/>
                      <w:color w:val="FFFFFF"/>
                      <w:sz w:val="14"/>
                      <w:lang w:val="es-CO"/>
                    </w:rPr>
                    <w:t>20%</w:t>
                  </w:r>
                </w:p>
              </w:tc>
            </w:tr>
            <w:tr w:rsidR="004744C4" w:rsidRPr="00444119" w:rsidTr="006C4D14">
              <w:trPr>
                <w:trHeight w:val="823"/>
              </w:trPr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4C4" w:rsidRPr="00444119" w:rsidRDefault="004744C4" w:rsidP="001D6E4C">
                  <w:pPr>
                    <w:jc w:val="both"/>
                    <w:rPr>
                      <w:rFonts w:ascii="Arial" w:hAnsi="Arial" w:cs="Arial"/>
                      <w:sz w:val="14"/>
                      <w:lang w:val="es-CO"/>
                    </w:rPr>
                  </w:pPr>
                  <w:r w:rsidRPr="00444119">
                    <w:rPr>
                      <w:rFonts w:ascii="Arial" w:hAnsi="Arial" w:cs="Arial"/>
                      <w:sz w:val="14"/>
                      <w:lang w:val="es-CO"/>
                    </w:rPr>
                    <w:t>Presentación de temas y avances de actualidad relacionados con la temáticas estudiada Ensayos sobre temas relacionados a la carrera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4C4" w:rsidRPr="00444119" w:rsidRDefault="004744C4" w:rsidP="001D6E4C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 w:rsidRPr="00444119">
                    <w:rPr>
                      <w:rFonts w:ascii="Arial" w:hAnsi="Arial" w:cs="Arial"/>
                      <w:sz w:val="14"/>
                      <w:lang w:val="es-CO"/>
                    </w:rPr>
                    <w:t>3%</w:t>
                  </w:r>
                </w:p>
              </w:tc>
              <w:tc>
                <w:tcPr>
                  <w:tcW w:w="3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4C4" w:rsidRPr="00444119" w:rsidRDefault="004744C4" w:rsidP="001D6E4C">
                  <w:pPr>
                    <w:jc w:val="center"/>
                    <w:rPr>
                      <w:rFonts w:ascii="Arial" w:hAnsi="Arial" w:cs="Arial"/>
                      <w:color w:val="FFFFFF"/>
                      <w:sz w:val="14"/>
                      <w:lang w:val="es-CO"/>
                    </w:rPr>
                  </w:pPr>
                  <w:r w:rsidRPr="00444119">
                    <w:rPr>
                      <w:rFonts w:ascii="Arial" w:hAnsi="Arial" w:cs="Arial"/>
                      <w:color w:val="FFFFFF"/>
                      <w:sz w:val="14"/>
                      <w:lang w:val="es-CO"/>
                    </w:rPr>
                    <w:t>15%</w:t>
                  </w:r>
                </w:p>
              </w:tc>
            </w:tr>
            <w:tr w:rsidR="004744C4" w:rsidRPr="00444119" w:rsidTr="006C4D14">
              <w:trPr>
                <w:trHeight w:val="567"/>
              </w:trPr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4C4" w:rsidRPr="00444119" w:rsidRDefault="004744C4" w:rsidP="006C4D14">
                  <w:pPr>
                    <w:spacing w:after="0" w:line="240" w:lineRule="atLeast"/>
                    <w:rPr>
                      <w:rFonts w:ascii="Arial" w:hAnsi="Arial" w:cs="Arial"/>
                      <w:sz w:val="14"/>
                      <w:lang w:val="es-CO"/>
                    </w:rPr>
                  </w:pPr>
                  <w:r w:rsidRPr="00444119">
                    <w:rPr>
                      <w:rFonts w:ascii="Arial" w:hAnsi="Arial" w:cs="Arial"/>
                      <w:sz w:val="14"/>
                      <w:lang w:val="es-CO"/>
                    </w:rPr>
                    <w:t>Sustentaciones orales en plenarias</w:t>
                  </w:r>
                </w:p>
                <w:p w:rsidR="004744C4" w:rsidRPr="00444119" w:rsidRDefault="004744C4" w:rsidP="006C4D14">
                  <w:pPr>
                    <w:spacing w:after="0" w:line="240" w:lineRule="atLeast"/>
                    <w:rPr>
                      <w:rFonts w:ascii="Arial" w:hAnsi="Arial" w:cs="Arial"/>
                      <w:sz w:val="14"/>
                      <w:lang w:val="es-CO"/>
                    </w:rPr>
                  </w:pPr>
                  <w:r w:rsidRPr="00444119">
                    <w:rPr>
                      <w:rFonts w:ascii="Arial" w:hAnsi="Arial" w:cs="Arial"/>
                      <w:sz w:val="14"/>
                      <w:lang w:val="es-CO"/>
                    </w:rPr>
                    <w:t>Evaluación escrita y de control de lectura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4C4" w:rsidRPr="00444119" w:rsidRDefault="004744C4" w:rsidP="001D6E4C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 w:rsidRPr="00444119">
                    <w:rPr>
                      <w:rFonts w:ascii="Arial" w:hAnsi="Arial" w:cs="Arial"/>
                      <w:sz w:val="14"/>
                      <w:lang w:val="es-CO"/>
                    </w:rPr>
                    <w:t>2%</w:t>
                  </w:r>
                </w:p>
              </w:tc>
              <w:tc>
                <w:tcPr>
                  <w:tcW w:w="3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4C4" w:rsidRPr="00444119" w:rsidRDefault="004744C4" w:rsidP="001D6E4C">
                  <w:pPr>
                    <w:jc w:val="center"/>
                    <w:rPr>
                      <w:rFonts w:ascii="Arial" w:hAnsi="Arial" w:cs="Arial"/>
                      <w:color w:val="FFFFFF"/>
                      <w:sz w:val="14"/>
                      <w:lang w:val="es-CO"/>
                    </w:rPr>
                  </w:pPr>
                  <w:r w:rsidRPr="00444119">
                    <w:rPr>
                      <w:rFonts w:ascii="Arial" w:hAnsi="Arial" w:cs="Arial"/>
                      <w:color w:val="FFFFFF"/>
                      <w:sz w:val="14"/>
                      <w:lang w:val="es-CO"/>
                    </w:rPr>
                    <w:t>10%</w:t>
                  </w:r>
                </w:p>
              </w:tc>
            </w:tr>
            <w:tr w:rsidR="004744C4" w:rsidRPr="00444119" w:rsidTr="006C4D14">
              <w:trPr>
                <w:trHeight w:val="150"/>
              </w:trPr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4C4" w:rsidRPr="00444119" w:rsidRDefault="004744C4" w:rsidP="001D6E4C">
                  <w:pPr>
                    <w:rPr>
                      <w:rFonts w:ascii="Arial" w:hAnsi="Arial" w:cs="Arial"/>
                      <w:sz w:val="14"/>
                      <w:lang w:val="es-CO"/>
                    </w:rPr>
                  </w:pPr>
                  <w:r w:rsidRPr="00444119">
                    <w:rPr>
                      <w:rFonts w:ascii="Arial" w:hAnsi="Arial" w:cs="Arial"/>
                      <w:sz w:val="14"/>
                      <w:lang w:val="es-CO"/>
                    </w:rPr>
                    <w:t>trabajo tutoriales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4C4" w:rsidRPr="00444119" w:rsidRDefault="004744C4" w:rsidP="001D6E4C">
                  <w:pPr>
                    <w:jc w:val="center"/>
                    <w:rPr>
                      <w:rFonts w:ascii="Arial" w:hAnsi="Arial" w:cs="Arial"/>
                      <w:sz w:val="14"/>
                      <w:lang w:val="es-CO"/>
                    </w:rPr>
                  </w:pPr>
                  <w:r w:rsidRPr="00444119">
                    <w:rPr>
                      <w:rFonts w:ascii="Arial" w:hAnsi="Arial" w:cs="Arial"/>
                      <w:sz w:val="14"/>
                      <w:lang w:val="es-CO"/>
                    </w:rPr>
                    <w:t>2%</w:t>
                  </w:r>
                </w:p>
              </w:tc>
              <w:tc>
                <w:tcPr>
                  <w:tcW w:w="3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4C4" w:rsidRPr="00444119" w:rsidRDefault="004744C4" w:rsidP="001D6E4C">
                  <w:pPr>
                    <w:jc w:val="center"/>
                    <w:rPr>
                      <w:rFonts w:ascii="Arial" w:hAnsi="Arial" w:cs="Arial"/>
                      <w:color w:val="FFFFFF"/>
                      <w:sz w:val="14"/>
                      <w:lang w:val="es-CO"/>
                    </w:rPr>
                  </w:pPr>
                  <w:r w:rsidRPr="00444119">
                    <w:rPr>
                      <w:rFonts w:ascii="Arial" w:hAnsi="Arial" w:cs="Arial"/>
                      <w:color w:val="FFFFFF"/>
                      <w:sz w:val="14"/>
                      <w:lang w:val="es-CO"/>
                    </w:rPr>
                    <w:t>10%</w:t>
                  </w:r>
                </w:p>
              </w:tc>
            </w:tr>
            <w:tr w:rsidR="004744C4" w:rsidRPr="00444119" w:rsidTr="006C4D14">
              <w:trPr>
                <w:trHeight w:val="453"/>
              </w:trPr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4C4" w:rsidRPr="00444119" w:rsidRDefault="004744C4" w:rsidP="001D6E4C">
                  <w:pPr>
                    <w:rPr>
                      <w:rFonts w:ascii="Arial" w:hAnsi="Arial" w:cs="Arial"/>
                      <w:sz w:val="14"/>
                      <w:lang w:val="es-CO"/>
                    </w:rPr>
                  </w:pPr>
                  <w:r w:rsidRPr="00444119">
                    <w:rPr>
                      <w:rFonts w:ascii="Arial" w:hAnsi="Arial" w:cs="Arial"/>
                      <w:sz w:val="14"/>
                      <w:lang w:val="es-CO"/>
                    </w:rPr>
                    <w:t>Sustentaciones  Evaluación escrita y de control de lectura final convocatorias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4C4" w:rsidRPr="00444119" w:rsidRDefault="004744C4" w:rsidP="001D6E4C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 w:rsidRPr="00444119">
                    <w:rPr>
                      <w:rFonts w:ascii="Arial" w:hAnsi="Arial" w:cs="Arial"/>
                      <w:sz w:val="14"/>
                      <w:lang w:val="es-CO"/>
                    </w:rPr>
                    <w:t>0%</w:t>
                  </w:r>
                </w:p>
              </w:tc>
              <w:tc>
                <w:tcPr>
                  <w:tcW w:w="3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4C4" w:rsidRPr="00444119" w:rsidRDefault="004744C4" w:rsidP="001D6E4C">
                  <w:pPr>
                    <w:jc w:val="center"/>
                    <w:rPr>
                      <w:rFonts w:ascii="Arial" w:hAnsi="Arial" w:cs="Arial"/>
                      <w:color w:val="FFFFFF"/>
                      <w:sz w:val="14"/>
                      <w:lang w:val="es-CO"/>
                    </w:rPr>
                  </w:pPr>
                  <w:r w:rsidRPr="00444119">
                    <w:rPr>
                      <w:rFonts w:ascii="Arial" w:hAnsi="Arial" w:cs="Arial"/>
                      <w:sz w:val="16"/>
                      <w:szCs w:val="16"/>
                    </w:rPr>
                    <w:t>40%</w:t>
                  </w:r>
                  <w:r w:rsidRPr="00444119">
                    <w:rPr>
                      <w:rFonts w:ascii="Arial" w:hAnsi="Arial" w:cs="Arial"/>
                      <w:color w:val="FFFFFF"/>
                      <w:sz w:val="14"/>
                      <w:lang w:val="es-CO"/>
                    </w:rPr>
                    <w:t>40%</w:t>
                  </w:r>
                </w:p>
                <w:p w:rsidR="004744C4" w:rsidRPr="00444119" w:rsidRDefault="004744C4" w:rsidP="001D6E4C">
                  <w:pPr>
                    <w:jc w:val="center"/>
                    <w:rPr>
                      <w:rFonts w:ascii="Arial" w:hAnsi="Arial" w:cs="Arial"/>
                      <w:color w:val="FFFFFF"/>
                      <w:sz w:val="14"/>
                      <w:lang w:val="es-CO"/>
                    </w:rPr>
                  </w:pPr>
                  <w:r w:rsidRPr="00444119">
                    <w:rPr>
                      <w:rFonts w:ascii="Arial" w:hAnsi="Arial" w:cs="Arial"/>
                      <w:color w:val="FFFFFF"/>
                      <w:sz w:val="14"/>
                      <w:lang w:val="es-CO"/>
                    </w:rPr>
                    <w:t>40%</w:t>
                  </w:r>
                </w:p>
              </w:tc>
            </w:tr>
          </w:tbl>
          <w:p w:rsidR="004744C4" w:rsidRPr="00444119" w:rsidRDefault="004744C4" w:rsidP="00444119">
            <w:pPr>
              <w:spacing w:after="0" w:line="240" w:lineRule="auto"/>
            </w:pPr>
          </w:p>
        </w:tc>
      </w:tr>
      <w:tr w:rsidR="004744C4" w:rsidRPr="00444119" w:rsidTr="00444119"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4744C4" w:rsidRPr="00444119" w:rsidRDefault="004744C4" w:rsidP="00444119">
            <w:pPr>
              <w:spacing w:after="0" w:line="240" w:lineRule="auto"/>
            </w:pPr>
            <w:r w:rsidRPr="00444119">
              <w:rPr>
                <w:rFonts w:ascii="Arial" w:hAnsi="Arial" w:cs="Arial"/>
                <w:sz w:val="16"/>
                <w:szCs w:val="16"/>
              </w:rPr>
              <w:t>CONVOCATORIA 40%</w:t>
            </w:r>
          </w:p>
        </w:tc>
      </w:tr>
      <w:tr w:rsidR="004744C4" w:rsidRPr="00444119" w:rsidTr="00444119">
        <w:tc>
          <w:tcPr>
            <w:tcW w:w="8720" w:type="dxa"/>
            <w:gridSpan w:val="3"/>
            <w:tcBorders>
              <w:top w:val="nil"/>
            </w:tcBorders>
          </w:tcPr>
          <w:p w:rsidR="004744C4" w:rsidRPr="00444119" w:rsidRDefault="004744C4" w:rsidP="00444119">
            <w:pPr>
              <w:spacing w:after="0" w:line="240" w:lineRule="auto"/>
            </w:pPr>
            <w:r w:rsidRPr="00444119">
              <w:rPr>
                <w:rFonts w:ascii="Arial" w:hAnsi="Arial" w:cs="Arial"/>
              </w:rPr>
              <w:t>Esta es la  última evaluación, son escritas e individuales</w:t>
            </w:r>
          </w:p>
        </w:tc>
      </w:tr>
      <w:tr w:rsidR="004744C4" w:rsidRPr="00444119" w:rsidTr="00444119">
        <w:tc>
          <w:tcPr>
            <w:tcW w:w="8720" w:type="dxa"/>
            <w:gridSpan w:val="3"/>
            <w:tcBorders>
              <w:bottom w:val="nil"/>
            </w:tcBorders>
          </w:tcPr>
          <w:p w:rsidR="004744C4" w:rsidRPr="00444119" w:rsidRDefault="004744C4" w:rsidP="00444119">
            <w:pPr>
              <w:spacing w:after="0" w:line="240" w:lineRule="auto"/>
            </w:pPr>
          </w:p>
        </w:tc>
      </w:tr>
      <w:tr w:rsidR="004744C4" w:rsidRPr="00444119" w:rsidTr="00444119"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4744C4" w:rsidRPr="00444119" w:rsidRDefault="004744C4" w:rsidP="00444119">
            <w:pPr>
              <w:spacing w:after="0" w:line="240" w:lineRule="auto"/>
            </w:pPr>
            <w:r w:rsidRPr="00444119">
              <w:rPr>
                <w:rFonts w:ascii="Arial" w:hAnsi="Arial" w:cs="Arial"/>
                <w:sz w:val="16"/>
                <w:szCs w:val="16"/>
              </w:rPr>
              <w:t>CONVOCATORIA 2- 100%</w:t>
            </w:r>
          </w:p>
        </w:tc>
      </w:tr>
      <w:tr w:rsidR="004744C4" w:rsidRPr="00444119" w:rsidTr="00444119">
        <w:tc>
          <w:tcPr>
            <w:tcW w:w="8720" w:type="dxa"/>
            <w:gridSpan w:val="3"/>
            <w:tcBorders>
              <w:top w:val="nil"/>
            </w:tcBorders>
          </w:tcPr>
          <w:p w:rsidR="004744C4" w:rsidRPr="00444119" w:rsidRDefault="004744C4" w:rsidP="00444119">
            <w:pPr>
              <w:spacing w:after="0" w:line="240" w:lineRule="auto"/>
            </w:pPr>
          </w:p>
        </w:tc>
      </w:tr>
      <w:tr w:rsidR="004744C4" w:rsidRPr="00444119" w:rsidTr="00444119">
        <w:tc>
          <w:tcPr>
            <w:tcW w:w="8720" w:type="dxa"/>
            <w:gridSpan w:val="3"/>
            <w:tcBorders>
              <w:bottom w:val="nil"/>
            </w:tcBorders>
          </w:tcPr>
          <w:p w:rsidR="004744C4" w:rsidRPr="00444119" w:rsidRDefault="004744C4" w:rsidP="00444119">
            <w:pPr>
              <w:spacing w:after="0" w:line="240" w:lineRule="auto"/>
            </w:pPr>
          </w:p>
        </w:tc>
      </w:tr>
      <w:tr w:rsidR="004744C4" w:rsidRPr="00444119" w:rsidTr="00444119"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4744C4" w:rsidRPr="00444119" w:rsidRDefault="004744C4" w:rsidP="00444119">
            <w:pPr>
              <w:spacing w:after="0" w:line="240" w:lineRule="auto"/>
            </w:pPr>
            <w:r w:rsidRPr="00444119">
              <w:rPr>
                <w:rFonts w:ascii="Arial" w:hAnsi="Arial" w:cs="Arial"/>
                <w:b/>
                <w:bCs/>
                <w:sz w:val="16"/>
                <w:szCs w:val="16"/>
              </w:rPr>
              <w:t>V. ASPECTOS VARIOS</w:t>
            </w:r>
          </w:p>
        </w:tc>
      </w:tr>
      <w:tr w:rsidR="004744C4" w:rsidRPr="00444119" w:rsidTr="00444119"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4744C4" w:rsidRPr="00444119" w:rsidRDefault="004744C4" w:rsidP="00444119">
            <w:pPr>
              <w:spacing w:after="0" w:line="240" w:lineRule="auto"/>
              <w:rPr>
                <w:rFonts w:ascii="Arial" w:hAnsi="Arial" w:cs="Arial"/>
              </w:rPr>
            </w:pPr>
            <w:r w:rsidRPr="00444119">
              <w:rPr>
                <w:rFonts w:ascii="Arial" w:hAnsi="Arial" w:cs="Arial"/>
              </w:rPr>
              <w:t>Dentro de las tutorías, se realizara  la heteroevaluación, coevaluación y autoevaluación. La entrega de calificaciones se hara al finalizar el 60% y antes de la convocatoria</w:t>
            </w:r>
          </w:p>
          <w:p w:rsidR="004744C4" w:rsidRPr="00444119" w:rsidRDefault="004744C4" w:rsidP="00444119">
            <w:pPr>
              <w:spacing w:after="0" w:line="240" w:lineRule="auto"/>
            </w:pPr>
          </w:p>
        </w:tc>
      </w:tr>
      <w:tr w:rsidR="004744C4" w:rsidRPr="00444119" w:rsidTr="00444119"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4744C4" w:rsidRPr="00444119" w:rsidRDefault="004744C4" w:rsidP="00444119">
            <w:pPr>
              <w:spacing w:after="0" w:line="240" w:lineRule="auto"/>
            </w:pPr>
            <w:r w:rsidRPr="00444119">
              <w:rPr>
                <w:rFonts w:ascii="Arial" w:hAnsi="Arial" w:cs="Arial"/>
                <w:sz w:val="16"/>
                <w:szCs w:val="16"/>
              </w:rPr>
              <w:t>ACUERDO SOBRE LOS ASPECTOS METODOLÓGICOS</w:t>
            </w:r>
          </w:p>
        </w:tc>
      </w:tr>
      <w:tr w:rsidR="004744C4" w:rsidRPr="00444119" w:rsidTr="00444119">
        <w:tc>
          <w:tcPr>
            <w:tcW w:w="8720" w:type="dxa"/>
            <w:gridSpan w:val="3"/>
            <w:tcBorders>
              <w:top w:val="nil"/>
            </w:tcBorders>
          </w:tcPr>
          <w:p w:rsidR="004744C4" w:rsidRPr="00444119" w:rsidRDefault="004744C4" w:rsidP="00444119">
            <w:pPr>
              <w:spacing w:after="0" w:line="240" w:lineRule="auto"/>
            </w:pPr>
          </w:p>
        </w:tc>
      </w:tr>
      <w:tr w:rsidR="004744C4" w:rsidRPr="00444119" w:rsidTr="00444119">
        <w:tc>
          <w:tcPr>
            <w:tcW w:w="8720" w:type="dxa"/>
            <w:gridSpan w:val="3"/>
            <w:tcBorders>
              <w:bottom w:val="nil"/>
            </w:tcBorders>
          </w:tcPr>
          <w:p w:rsidR="004744C4" w:rsidRPr="00444119" w:rsidRDefault="004744C4" w:rsidP="00444119">
            <w:pPr>
              <w:spacing w:after="0" w:line="240" w:lineRule="auto"/>
            </w:pPr>
          </w:p>
        </w:tc>
      </w:tr>
      <w:tr w:rsidR="004744C4" w:rsidRPr="00444119" w:rsidTr="00444119"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4744C4" w:rsidRPr="00444119" w:rsidRDefault="004744C4" w:rsidP="00444119">
            <w:pPr>
              <w:spacing w:after="0" w:line="240" w:lineRule="auto"/>
            </w:pPr>
            <w:r w:rsidRPr="00444119">
              <w:rPr>
                <w:rFonts w:ascii="Arial" w:hAnsi="Arial" w:cs="Arial"/>
                <w:sz w:val="16"/>
                <w:szCs w:val="16"/>
              </w:rPr>
              <w:t>ACUERDO SOBRE LOS ASPECTOS DE EVALUACIÓN</w:t>
            </w:r>
          </w:p>
        </w:tc>
      </w:tr>
      <w:tr w:rsidR="004744C4" w:rsidRPr="00444119" w:rsidTr="00444119">
        <w:tc>
          <w:tcPr>
            <w:tcW w:w="8720" w:type="dxa"/>
            <w:gridSpan w:val="3"/>
            <w:tcBorders>
              <w:top w:val="nil"/>
            </w:tcBorders>
          </w:tcPr>
          <w:p w:rsidR="004744C4" w:rsidRPr="00444119" w:rsidRDefault="004744C4" w:rsidP="00444119">
            <w:pPr>
              <w:spacing w:after="0" w:line="240" w:lineRule="auto"/>
            </w:pPr>
          </w:p>
        </w:tc>
      </w:tr>
      <w:tr w:rsidR="004744C4" w:rsidRPr="00444119" w:rsidTr="00444119">
        <w:tc>
          <w:tcPr>
            <w:tcW w:w="8720" w:type="dxa"/>
            <w:gridSpan w:val="3"/>
            <w:tcBorders>
              <w:bottom w:val="nil"/>
            </w:tcBorders>
          </w:tcPr>
          <w:p w:rsidR="004744C4" w:rsidRPr="00444119" w:rsidRDefault="004744C4" w:rsidP="00444119">
            <w:pPr>
              <w:spacing w:after="0" w:line="240" w:lineRule="auto"/>
            </w:pPr>
          </w:p>
        </w:tc>
      </w:tr>
      <w:tr w:rsidR="004744C4" w:rsidRPr="00444119" w:rsidTr="00444119"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4744C4" w:rsidRPr="00444119" w:rsidRDefault="004744C4" w:rsidP="00444119">
            <w:pPr>
              <w:spacing w:after="0" w:line="240" w:lineRule="auto"/>
            </w:pPr>
            <w:r w:rsidRPr="00444119">
              <w:rPr>
                <w:rFonts w:ascii="Arial" w:hAnsi="Arial" w:cs="Arial"/>
                <w:sz w:val="16"/>
                <w:szCs w:val="16"/>
              </w:rPr>
              <w:t>ACUERDO SOBRE EL PROCESO DE INVESTIGACIÓN</w:t>
            </w:r>
          </w:p>
        </w:tc>
      </w:tr>
      <w:tr w:rsidR="004744C4" w:rsidRPr="00444119" w:rsidTr="00444119">
        <w:tc>
          <w:tcPr>
            <w:tcW w:w="8720" w:type="dxa"/>
            <w:gridSpan w:val="3"/>
            <w:tcBorders>
              <w:top w:val="nil"/>
            </w:tcBorders>
          </w:tcPr>
          <w:p w:rsidR="004744C4" w:rsidRPr="00444119" w:rsidRDefault="004744C4" w:rsidP="00444119">
            <w:pPr>
              <w:spacing w:after="0" w:line="240" w:lineRule="auto"/>
            </w:pPr>
          </w:p>
        </w:tc>
      </w:tr>
      <w:tr w:rsidR="004744C4" w:rsidRPr="00444119" w:rsidTr="00444119">
        <w:trPr>
          <w:trHeight w:val="567"/>
        </w:trPr>
        <w:tc>
          <w:tcPr>
            <w:tcW w:w="2591" w:type="dxa"/>
          </w:tcPr>
          <w:p w:rsidR="004744C4" w:rsidRPr="00444119" w:rsidRDefault="004744C4" w:rsidP="00444119">
            <w:pPr>
              <w:spacing w:after="0" w:line="240" w:lineRule="auto"/>
            </w:pPr>
            <w:r w:rsidRPr="00444119">
              <w:rPr>
                <w:noProof/>
                <w:lang w:val="en-US" w:eastAsia="en-US"/>
              </w:rPr>
              <w:pict>
                <v:shape id="_x0000_i1027" type="#_x0000_t75" style="width:35.25pt;height:44.25pt;visibility:visible">
                  <v:imagedata r:id="rId5" o:title=""/>
                </v:shape>
              </w:pict>
            </w:r>
          </w:p>
        </w:tc>
        <w:tc>
          <w:tcPr>
            <w:tcW w:w="3964" w:type="dxa"/>
          </w:tcPr>
          <w:p w:rsidR="004744C4" w:rsidRPr="00444119" w:rsidRDefault="004744C4" w:rsidP="0044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100"/>
                <w:sz w:val="14"/>
                <w:szCs w:val="24"/>
              </w:rPr>
            </w:pPr>
          </w:p>
          <w:p w:rsidR="004744C4" w:rsidRPr="00444119" w:rsidRDefault="004744C4" w:rsidP="0044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</w:pPr>
            <w:r w:rsidRPr="00444119"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  <w:t>SISTEMA GESTION DE CALIDAD</w:t>
            </w:r>
          </w:p>
          <w:p w:rsidR="004744C4" w:rsidRPr="00444119" w:rsidRDefault="004744C4" w:rsidP="0044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</w:pPr>
          </w:p>
          <w:p w:rsidR="004744C4" w:rsidRPr="00444119" w:rsidRDefault="004744C4" w:rsidP="0044411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44119">
              <w:rPr>
                <w:rFonts w:ascii="Arial" w:hAnsi="Arial" w:cs="Arial"/>
                <w:b/>
                <w:bCs/>
                <w:color w:val="FF0000"/>
                <w:sz w:val="20"/>
                <w:szCs w:val="24"/>
              </w:rPr>
              <w:t>ACUERDO PEDAGÓGICO PROGRAMAS IDEAD</w:t>
            </w:r>
          </w:p>
        </w:tc>
        <w:tc>
          <w:tcPr>
            <w:tcW w:w="2165" w:type="dxa"/>
          </w:tcPr>
          <w:p w:rsidR="004744C4" w:rsidRPr="00444119" w:rsidRDefault="004744C4" w:rsidP="0044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  <w:p w:rsidR="004744C4" w:rsidRPr="00444119" w:rsidRDefault="004744C4" w:rsidP="0044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444119">
              <w:rPr>
                <w:rFonts w:ascii="Arial" w:hAnsi="Arial" w:cs="Arial"/>
                <w:color w:val="000000"/>
                <w:sz w:val="18"/>
                <w:szCs w:val="24"/>
              </w:rPr>
              <w:t>Código: DO-P06-F29</w:t>
            </w:r>
          </w:p>
          <w:p w:rsidR="004744C4" w:rsidRPr="00444119" w:rsidRDefault="004744C4" w:rsidP="0044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  <w:p w:rsidR="004744C4" w:rsidRPr="00444119" w:rsidRDefault="004744C4" w:rsidP="0044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444119">
              <w:rPr>
                <w:rFonts w:ascii="Arial" w:hAnsi="Arial" w:cs="Arial"/>
                <w:sz w:val="18"/>
              </w:rPr>
              <w:t>Versión: 01</w:t>
            </w:r>
          </w:p>
          <w:p w:rsidR="004744C4" w:rsidRPr="00444119" w:rsidRDefault="004744C4" w:rsidP="00444119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4744C4" w:rsidRPr="00444119" w:rsidTr="00444119">
        <w:tc>
          <w:tcPr>
            <w:tcW w:w="8720" w:type="dxa"/>
            <w:gridSpan w:val="3"/>
            <w:tcBorders>
              <w:bottom w:val="nil"/>
            </w:tcBorders>
          </w:tcPr>
          <w:p w:rsidR="004744C4" w:rsidRPr="00444119" w:rsidRDefault="004744C4" w:rsidP="004441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744C4" w:rsidRPr="00444119" w:rsidRDefault="004744C4" w:rsidP="0044411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44119">
              <w:rPr>
                <w:rFonts w:ascii="Arial" w:hAnsi="Arial" w:cs="Arial"/>
                <w:sz w:val="16"/>
                <w:szCs w:val="16"/>
              </w:rPr>
              <w:t>TOTAL ASISTENTES AL ACUERDO:   _____________</w:t>
            </w:r>
          </w:p>
          <w:p w:rsidR="004744C4" w:rsidRPr="00444119" w:rsidRDefault="004744C4" w:rsidP="0044411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44119">
              <w:rPr>
                <w:rFonts w:ascii="Arial" w:hAnsi="Arial" w:cs="Arial"/>
                <w:sz w:val="16"/>
                <w:szCs w:val="16"/>
              </w:rPr>
              <w:t>Datos del Representante Estudiantil del Grupo</w:t>
            </w:r>
          </w:p>
          <w:p w:rsidR="004744C4" w:rsidRPr="00444119" w:rsidRDefault="004744C4" w:rsidP="0044411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44119">
              <w:rPr>
                <w:rFonts w:ascii="Arial" w:hAnsi="Arial" w:cs="Arial"/>
                <w:sz w:val="16"/>
                <w:szCs w:val="16"/>
              </w:rPr>
              <w:t>Nombre Completo:</w:t>
            </w:r>
            <w:r w:rsidRPr="00444119">
              <w:rPr>
                <w:rFonts w:ascii="Arial" w:hAnsi="Arial" w:cs="Arial"/>
                <w:sz w:val="16"/>
                <w:szCs w:val="16"/>
              </w:rPr>
              <w:softHyphen/>
            </w:r>
            <w:r w:rsidRPr="00444119">
              <w:rPr>
                <w:rFonts w:ascii="Arial" w:hAnsi="Arial" w:cs="Arial"/>
                <w:sz w:val="16"/>
                <w:szCs w:val="16"/>
              </w:rPr>
              <w:softHyphen/>
            </w:r>
            <w:r w:rsidRPr="00444119">
              <w:rPr>
                <w:rFonts w:ascii="Arial" w:hAnsi="Arial" w:cs="Arial"/>
                <w:sz w:val="16"/>
                <w:szCs w:val="16"/>
              </w:rPr>
              <w:softHyphen/>
            </w:r>
            <w:r w:rsidRPr="00444119">
              <w:rPr>
                <w:rFonts w:ascii="Arial" w:hAnsi="Arial" w:cs="Arial"/>
                <w:sz w:val="16"/>
                <w:szCs w:val="16"/>
              </w:rPr>
              <w:softHyphen/>
            </w:r>
            <w:r w:rsidRPr="00444119">
              <w:rPr>
                <w:rFonts w:ascii="Arial" w:hAnsi="Arial" w:cs="Arial"/>
                <w:sz w:val="16"/>
                <w:szCs w:val="16"/>
              </w:rPr>
              <w:softHyphen/>
            </w:r>
            <w:r w:rsidRPr="00444119">
              <w:rPr>
                <w:rFonts w:ascii="Arial" w:hAnsi="Arial" w:cs="Arial"/>
                <w:sz w:val="16"/>
                <w:szCs w:val="16"/>
              </w:rPr>
              <w:softHyphen/>
            </w:r>
            <w:r w:rsidRPr="00444119">
              <w:rPr>
                <w:rFonts w:ascii="Arial" w:hAnsi="Arial" w:cs="Arial"/>
                <w:sz w:val="16"/>
                <w:szCs w:val="16"/>
              </w:rPr>
              <w:softHyphen/>
            </w:r>
            <w:r w:rsidRPr="00444119">
              <w:rPr>
                <w:rFonts w:ascii="Arial" w:hAnsi="Arial" w:cs="Arial"/>
                <w:sz w:val="16"/>
                <w:szCs w:val="16"/>
              </w:rPr>
              <w:softHyphen/>
            </w:r>
            <w:r w:rsidRPr="00444119">
              <w:rPr>
                <w:rFonts w:ascii="Arial" w:hAnsi="Arial" w:cs="Arial"/>
                <w:sz w:val="16"/>
                <w:szCs w:val="16"/>
              </w:rPr>
              <w:softHyphen/>
            </w:r>
            <w:r w:rsidRPr="00444119">
              <w:rPr>
                <w:rFonts w:ascii="Arial" w:hAnsi="Arial" w:cs="Arial"/>
                <w:sz w:val="16"/>
                <w:szCs w:val="16"/>
              </w:rPr>
              <w:softHyphen/>
            </w:r>
            <w:r w:rsidRPr="00444119">
              <w:rPr>
                <w:rFonts w:ascii="Arial" w:hAnsi="Arial" w:cs="Arial"/>
                <w:sz w:val="16"/>
                <w:szCs w:val="16"/>
              </w:rPr>
              <w:softHyphen/>
            </w:r>
            <w:r w:rsidRPr="00444119">
              <w:rPr>
                <w:rFonts w:ascii="Arial" w:hAnsi="Arial" w:cs="Arial"/>
                <w:sz w:val="16"/>
                <w:szCs w:val="16"/>
              </w:rPr>
              <w:softHyphen/>
            </w:r>
            <w:r w:rsidRPr="00444119">
              <w:rPr>
                <w:rFonts w:ascii="Arial" w:hAnsi="Arial" w:cs="Arial"/>
                <w:sz w:val="16"/>
                <w:szCs w:val="16"/>
              </w:rPr>
              <w:softHyphen/>
            </w:r>
            <w:r w:rsidRPr="00444119">
              <w:rPr>
                <w:rFonts w:ascii="Arial" w:hAnsi="Arial" w:cs="Arial"/>
                <w:sz w:val="16"/>
                <w:szCs w:val="16"/>
              </w:rPr>
              <w:softHyphen/>
            </w:r>
            <w:r w:rsidRPr="00444119">
              <w:rPr>
                <w:rFonts w:ascii="Arial" w:hAnsi="Arial" w:cs="Arial"/>
                <w:sz w:val="16"/>
                <w:szCs w:val="16"/>
              </w:rPr>
              <w:softHyphen/>
            </w:r>
            <w:r w:rsidRPr="00444119">
              <w:rPr>
                <w:rFonts w:ascii="Arial" w:hAnsi="Arial" w:cs="Arial"/>
                <w:sz w:val="16"/>
                <w:szCs w:val="16"/>
              </w:rPr>
              <w:softHyphen/>
            </w:r>
            <w:r w:rsidRPr="00444119">
              <w:rPr>
                <w:rFonts w:ascii="Arial" w:hAnsi="Arial" w:cs="Arial"/>
                <w:sz w:val="16"/>
                <w:szCs w:val="16"/>
              </w:rPr>
              <w:softHyphen/>
            </w:r>
            <w:r w:rsidRPr="00444119">
              <w:rPr>
                <w:rFonts w:ascii="Arial" w:hAnsi="Arial" w:cs="Arial"/>
                <w:sz w:val="16"/>
                <w:szCs w:val="16"/>
              </w:rPr>
              <w:softHyphen/>
            </w:r>
            <w:r w:rsidRPr="00444119">
              <w:rPr>
                <w:rFonts w:ascii="Arial" w:hAnsi="Arial" w:cs="Arial"/>
                <w:sz w:val="16"/>
                <w:szCs w:val="16"/>
              </w:rPr>
              <w:softHyphen/>
            </w:r>
            <w:r w:rsidRPr="00444119">
              <w:rPr>
                <w:rFonts w:ascii="Arial" w:hAnsi="Arial" w:cs="Arial"/>
                <w:sz w:val="16"/>
                <w:szCs w:val="16"/>
              </w:rPr>
              <w:softHyphen/>
            </w:r>
            <w:r w:rsidRPr="00444119">
              <w:rPr>
                <w:rFonts w:ascii="Arial" w:hAnsi="Arial" w:cs="Arial"/>
                <w:sz w:val="16"/>
                <w:szCs w:val="16"/>
              </w:rPr>
              <w:softHyphen/>
            </w:r>
            <w:r w:rsidRPr="00444119">
              <w:rPr>
                <w:rFonts w:ascii="Arial" w:hAnsi="Arial" w:cs="Arial"/>
                <w:sz w:val="16"/>
                <w:szCs w:val="16"/>
              </w:rPr>
              <w:softHyphen/>
              <w:t>________________________________________________</w:t>
            </w:r>
          </w:p>
          <w:p w:rsidR="004744C4" w:rsidRPr="00444119" w:rsidRDefault="004744C4" w:rsidP="0044411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44119">
              <w:rPr>
                <w:rFonts w:ascii="Arial" w:hAnsi="Arial" w:cs="Arial"/>
                <w:sz w:val="16"/>
                <w:szCs w:val="16"/>
              </w:rPr>
              <w:t>Dirección: ______________________________________</w:t>
            </w:r>
          </w:p>
          <w:p w:rsidR="004744C4" w:rsidRPr="00444119" w:rsidRDefault="004744C4" w:rsidP="0044411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44119">
              <w:rPr>
                <w:rFonts w:ascii="Arial" w:hAnsi="Arial" w:cs="Arial"/>
                <w:sz w:val="16"/>
                <w:szCs w:val="16"/>
              </w:rPr>
              <w:t>E- Mail:  _________________________________________  Teléfono:   ______________________</w:t>
            </w:r>
          </w:p>
          <w:p w:rsidR="004744C4" w:rsidRPr="00444119" w:rsidRDefault="004744C4" w:rsidP="0044411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44119">
              <w:rPr>
                <w:rFonts w:ascii="Arial" w:hAnsi="Arial" w:cs="Arial"/>
                <w:sz w:val="16"/>
                <w:szCs w:val="16"/>
              </w:rPr>
              <w:t>En constancia Firman:</w:t>
            </w:r>
          </w:p>
          <w:p w:rsidR="004744C4" w:rsidRPr="00444119" w:rsidRDefault="004744C4" w:rsidP="00444119">
            <w:pPr>
              <w:spacing w:after="0" w:line="240" w:lineRule="auto"/>
            </w:pPr>
            <w:r w:rsidRPr="00444119">
              <w:t xml:space="preserve">  ________________________________                           _____________________________</w:t>
            </w:r>
          </w:p>
        </w:tc>
      </w:tr>
      <w:tr w:rsidR="004744C4" w:rsidRPr="00444119" w:rsidTr="00444119"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4744C4" w:rsidRPr="00444119" w:rsidRDefault="004744C4" w:rsidP="00444119">
            <w:pPr>
              <w:tabs>
                <w:tab w:val="left" w:pos="1200"/>
              </w:tabs>
              <w:spacing w:after="0" w:line="240" w:lineRule="auto"/>
            </w:pPr>
            <w:r w:rsidRPr="00444119">
              <w:tab/>
            </w:r>
            <w:r w:rsidRPr="00444119">
              <w:rPr>
                <w:rFonts w:ascii="Arial" w:hAnsi="Arial" w:cs="Arial"/>
                <w:b/>
                <w:bCs/>
                <w:sz w:val="16"/>
                <w:szCs w:val="16"/>
              </w:rPr>
              <w:t>EL TUTOR    EL REPRESENTANTE</w:t>
            </w:r>
          </w:p>
        </w:tc>
      </w:tr>
      <w:tr w:rsidR="004744C4" w:rsidRPr="00444119" w:rsidTr="00444119">
        <w:tc>
          <w:tcPr>
            <w:tcW w:w="8720" w:type="dxa"/>
            <w:gridSpan w:val="3"/>
            <w:tcBorders>
              <w:top w:val="nil"/>
            </w:tcBorders>
          </w:tcPr>
          <w:p w:rsidR="004744C4" w:rsidRPr="00444119" w:rsidRDefault="004744C4" w:rsidP="0044411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44119">
              <w:rPr>
                <w:rFonts w:ascii="Arial" w:hAnsi="Arial" w:cs="Arial"/>
                <w:sz w:val="16"/>
                <w:szCs w:val="16"/>
              </w:rPr>
              <w:t>Hora de Inicio    _________   Hora de Finalización    ___________ No. CIPAS     _________</w:t>
            </w:r>
          </w:p>
          <w:p w:rsidR="004744C4" w:rsidRPr="00444119" w:rsidRDefault="004744C4" w:rsidP="0044411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1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CIUDAD Y FECHA:Bogota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4441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Julio </w:t>
            </w:r>
            <w:r w:rsidRPr="004441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  <w:p w:rsidR="004744C4" w:rsidRPr="00444119" w:rsidRDefault="004744C4" w:rsidP="00444119">
            <w:pPr>
              <w:spacing w:after="0" w:line="360" w:lineRule="auto"/>
            </w:pPr>
            <w:r w:rsidRPr="00444119">
              <w:rPr>
                <w:rFonts w:ascii="Arial" w:hAnsi="Arial" w:cs="Arial"/>
                <w:sz w:val="16"/>
                <w:szCs w:val="16"/>
              </w:rPr>
              <w:t>Anexo: Lista de Asistentes.</w:t>
            </w:r>
          </w:p>
        </w:tc>
      </w:tr>
    </w:tbl>
    <w:p w:rsidR="004744C4" w:rsidRDefault="004744C4"/>
    <w:sectPr w:rsidR="004744C4" w:rsidSect="002C5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omCasual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577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298"/>
    <w:rsid w:val="00026094"/>
    <w:rsid w:val="000B2359"/>
    <w:rsid w:val="00103126"/>
    <w:rsid w:val="0012384F"/>
    <w:rsid w:val="001B4133"/>
    <w:rsid w:val="001D6E4C"/>
    <w:rsid w:val="001E50AA"/>
    <w:rsid w:val="00253D98"/>
    <w:rsid w:val="002B22F2"/>
    <w:rsid w:val="002B7682"/>
    <w:rsid w:val="002C55FF"/>
    <w:rsid w:val="0032547D"/>
    <w:rsid w:val="00390F8E"/>
    <w:rsid w:val="00444119"/>
    <w:rsid w:val="004744C4"/>
    <w:rsid w:val="00494DC6"/>
    <w:rsid w:val="004A341B"/>
    <w:rsid w:val="004E0B50"/>
    <w:rsid w:val="0056781D"/>
    <w:rsid w:val="005B5A03"/>
    <w:rsid w:val="006C4D14"/>
    <w:rsid w:val="006D6298"/>
    <w:rsid w:val="007A2395"/>
    <w:rsid w:val="008A05E0"/>
    <w:rsid w:val="008F0B2E"/>
    <w:rsid w:val="00AC1878"/>
    <w:rsid w:val="00BA67BF"/>
    <w:rsid w:val="00BB218D"/>
    <w:rsid w:val="00C0030E"/>
    <w:rsid w:val="00C048CB"/>
    <w:rsid w:val="00C2443F"/>
    <w:rsid w:val="00DE16BE"/>
    <w:rsid w:val="00E116F3"/>
    <w:rsid w:val="00F43321"/>
    <w:rsid w:val="00F735E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30E"/>
    <w:pPr>
      <w:spacing w:after="200" w:line="276" w:lineRule="auto"/>
    </w:pPr>
    <w:rPr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62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629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1E50AA"/>
    <w:pPr>
      <w:spacing w:after="0" w:line="240" w:lineRule="auto"/>
      <w:jc w:val="center"/>
    </w:pPr>
    <w:rPr>
      <w:rFonts w:ascii="DomCasual BT" w:hAnsi="DomCasual BT"/>
      <w:sz w:val="24"/>
      <w:szCs w:val="24"/>
      <w:lang w:val="es-ES_tradnl"/>
    </w:rPr>
  </w:style>
  <w:style w:type="character" w:customStyle="1" w:styleId="TitleChar">
    <w:name w:val="Title Char"/>
    <w:basedOn w:val="DefaultParagraphFont"/>
    <w:link w:val="Title"/>
    <w:uiPriority w:val="99"/>
    <w:locked/>
    <w:rsid w:val="001E50AA"/>
    <w:rPr>
      <w:rFonts w:ascii="DomCasual BT" w:hAnsi="DomCasual BT" w:cs="Times New Roman"/>
      <w:sz w:val="24"/>
      <w:szCs w:val="24"/>
      <w:lang w:val="es-ES_tradnl" w:eastAsia="es-ES"/>
    </w:rPr>
  </w:style>
  <w:style w:type="character" w:styleId="Hyperlink">
    <w:name w:val="Hyperlink"/>
    <w:basedOn w:val="DefaultParagraphFont"/>
    <w:uiPriority w:val="99"/>
    <w:rsid w:val="00FF742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E16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co/search?hl=es&amp;sa=G&amp;tbo=1&amp;tbm=bks&amp;tbm=bks&amp;q=inauthor:%22Francisco+Padilla+%C3%81lvarez%22&amp;ei=Wnv0T83OHY3I6QH1mJXEBg&amp;ved=0CDIQ9A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garavito@ut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mmesrgaravito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google.com.co/search?hl=es&amp;sa=G&amp;tbo=1&amp;tbm=bks&amp;tbm=bks&amp;q=inauthor:%22Francisco+Padilla+%C3%81lvarez%22&amp;q=inauthor:%22F.+Padilla%22&amp;q=inauthor:%22A.+Cuesta%22&amp;ei=Wnv0T83OHY3I6QH1mJXEBg&amp;ved=0CDQQ9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.co/search?hl=es&amp;sa=G&amp;tbo=1&amp;tbm=bks&amp;tbm=bks&amp;q=inauthor:%22Francisco+Padilla+%C3%81lvarez%22&amp;q=inauthor:%22F.+Padilla%22&amp;ei=Wnv0T83OHY3I6QH1mJXEBg&amp;ved=0CDMQ9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854</Words>
  <Characters>4702</Characters>
  <Application>Microsoft Office Outlook</Application>
  <DocSecurity>0</DocSecurity>
  <Lines>0</Lines>
  <Paragraphs>0</Paragraphs>
  <ScaleCrop>false</ScaleCrop>
  <Company>COMPUTADORES PARA EDUCAR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ALUMNO</dc:creator>
  <cp:keywords/>
  <dc:description/>
  <cp:lastModifiedBy>WarezMaster®</cp:lastModifiedBy>
  <cp:revision>2</cp:revision>
  <cp:lastPrinted>2011-05-07T14:30:00Z</cp:lastPrinted>
  <dcterms:created xsi:type="dcterms:W3CDTF">2012-07-04T17:26:00Z</dcterms:created>
  <dcterms:modified xsi:type="dcterms:W3CDTF">2012-07-04T17:26:00Z</dcterms:modified>
</cp:coreProperties>
</file>